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BA" w:rsidRDefault="00BC1BDA">
      <w:r>
        <w:rPr>
          <w:noProof/>
          <w:lang w:eastAsia="pl-PL"/>
        </w:rPr>
        <w:drawing>
          <wp:inline distT="0" distB="0" distL="0" distR="0" wp14:anchorId="7C488B66" wp14:editId="7F518319">
            <wp:extent cx="4572000" cy="81915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 wp14:anchorId="55B33A31" wp14:editId="5442C59E">
            <wp:extent cx="4572000" cy="8258176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F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E6"/>
    <w:rsid w:val="004F2BBA"/>
    <w:rsid w:val="005D71E6"/>
    <w:rsid w:val="00BC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2CF49-A572-40DA-88F8-051BCEA6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pl-PL">
                <a:solidFill>
                  <a:srgbClr val="0070C0"/>
                </a:solidFill>
              </a:rPr>
              <a:t>Summary</a:t>
            </a:r>
            <a:r>
              <a:rPr lang="pl-PL" baseline="0">
                <a:solidFill>
                  <a:srgbClr val="0070C0"/>
                </a:solidFill>
              </a:rPr>
              <a:t> of answers</a:t>
            </a:r>
            <a:r>
              <a:rPr lang="pl-PL">
                <a:solidFill>
                  <a:srgbClr val="0070C0"/>
                </a:solidFill>
              </a:rPr>
              <a:t> 1-20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'1.'!$C$1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'1.'!$A$2:$B$81</c:f>
              <c:multiLvlStrCache>
                <c:ptCount val="40"/>
                <c:lvl>
                  <c:pt idx="0">
                    <c:v>Researchers</c:v>
                  </c:pt>
                  <c:pt idx="1">
                    <c:v>PhD students</c:v>
                  </c:pt>
                  <c:pt idx="2">
                    <c:v>Researchers</c:v>
                  </c:pt>
                  <c:pt idx="3">
                    <c:v>PhD students</c:v>
                  </c:pt>
                  <c:pt idx="4">
                    <c:v>Researchers</c:v>
                  </c:pt>
                  <c:pt idx="5">
                    <c:v>PhD students</c:v>
                  </c:pt>
                  <c:pt idx="6">
                    <c:v>Researchers</c:v>
                  </c:pt>
                  <c:pt idx="7">
                    <c:v>PhD students</c:v>
                  </c:pt>
                  <c:pt idx="8">
                    <c:v>Researchers</c:v>
                  </c:pt>
                  <c:pt idx="9">
                    <c:v>PhD students</c:v>
                  </c:pt>
                  <c:pt idx="10">
                    <c:v>Researchers</c:v>
                  </c:pt>
                  <c:pt idx="11">
                    <c:v>PhD students</c:v>
                  </c:pt>
                  <c:pt idx="12">
                    <c:v>Researchers</c:v>
                  </c:pt>
                  <c:pt idx="13">
                    <c:v>PhD students</c:v>
                  </c:pt>
                  <c:pt idx="14">
                    <c:v>Researchers</c:v>
                  </c:pt>
                  <c:pt idx="15">
                    <c:v>PhD students</c:v>
                  </c:pt>
                  <c:pt idx="16">
                    <c:v>Researchers</c:v>
                  </c:pt>
                  <c:pt idx="17">
                    <c:v>PhD students</c:v>
                  </c:pt>
                  <c:pt idx="18">
                    <c:v>Researchers</c:v>
                  </c:pt>
                  <c:pt idx="19">
                    <c:v>PhD students</c:v>
                  </c:pt>
                  <c:pt idx="20">
                    <c:v>Researchers</c:v>
                  </c:pt>
                  <c:pt idx="21">
                    <c:v>PhD students</c:v>
                  </c:pt>
                  <c:pt idx="22">
                    <c:v>Researchers</c:v>
                  </c:pt>
                  <c:pt idx="23">
                    <c:v>PhD students</c:v>
                  </c:pt>
                  <c:pt idx="24">
                    <c:v>Researchers</c:v>
                  </c:pt>
                  <c:pt idx="25">
                    <c:v>PhD students</c:v>
                  </c:pt>
                  <c:pt idx="26">
                    <c:v>Researchers</c:v>
                  </c:pt>
                  <c:pt idx="27">
                    <c:v>PhD students</c:v>
                  </c:pt>
                  <c:pt idx="28">
                    <c:v>Researchers</c:v>
                  </c:pt>
                  <c:pt idx="29">
                    <c:v>PhD students</c:v>
                  </c:pt>
                  <c:pt idx="30">
                    <c:v>Researchers</c:v>
                  </c:pt>
                  <c:pt idx="31">
                    <c:v>PhD students</c:v>
                  </c:pt>
                  <c:pt idx="32">
                    <c:v>Researchers</c:v>
                  </c:pt>
                  <c:pt idx="33">
                    <c:v>PhD students</c:v>
                  </c:pt>
                  <c:pt idx="34">
                    <c:v>Researchers</c:v>
                  </c:pt>
                  <c:pt idx="35">
                    <c:v>PhD students</c:v>
                  </c:pt>
                  <c:pt idx="36">
                    <c:v>Researchers</c:v>
                  </c:pt>
                  <c:pt idx="37">
                    <c:v>PhD students</c:v>
                  </c:pt>
                  <c:pt idx="38">
                    <c:v>Researchers</c:v>
                  </c:pt>
                  <c:pt idx="39">
                    <c:v>PhD students</c:v>
                  </c:pt>
                </c:lvl>
                <c:lvl>
                  <c:pt idx="0">
                    <c:v>20.</c:v>
                  </c:pt>
                  <c:pt idx="2">
                    <c:v>19.</c:v>
                  </c:pt>
                  <c:pt idx="4">
                    <c:v>18.</c:v>
                  </c:pt>
                  <c:pt idx="6">
                    <c:v>17.</c:v>
                  </c:pt>
                  <c:pt idx="8">
                    <c:v>16.</c:v>
                  </c:pt>
                  <c:pt idx="10">
                    <c:v>15.</c:v>
                  </c:pt>
                  <c:pt idx="12">
                    <c:v>14.</c:v>
                  </c:pt>
                  <c:pt idx="14">
                    <c:v>13.</c:v>
                  </c:pt>
                  <c:pt idx="16">
                    <c:v>12.</c:v>
                  </c:pt>
                  <c:pt idx="18">
                    <c:v>11.</c:v>
                  </c:pt>
                  <c:pt idx="20">
                    <c:v>10.</c:v>
                  </c:pt>
                  <c:pt idx="22">
                    <c:v>9.</c:v>
                  </c:pt>
                  <c:pt idx="24">
                    <c:v>8.</c:v>
                  </c:pt>
                  <c:pt idx="26">
                    <c:v>7.</c:v>
                  </c:pt>
                  <c:pt idx="28">
                    <c:v>6.</c:v>
                  </c:pt>
                  <c:pt idx="30">
                    <c:v>5.</c:v>
                  </c:pt>
                  <c:pt idx="32">
                    <c:v>4.</c:v>
                  </c:pt>
                  <c:pt idx="34">
                    <c:v>3.</c:v>
                  </c:pt>
                  <c:pt idx="36">
                    <c:v>2.</c:v>
                  </c:pt>
                  <c:pt idx="38">
                    <c:v>1.</c:v>
                  </c:pt>
                </c:lvl>
              </c:multiLvlStrCache>
            </c:multiLvlStrRef>
          </c:cat>
          <c:val>
            <c:numRef>
              <c:f>'1.'!$C$2:$C$81</c:f>
              <c:numCache>
                <c:formatCode>General</c:formatCode>
                <c:ptCount val="40"/>
                <c:pt idx="0">
                  <c:v>58.81</c:v>
                </c:pt>
                <c:pt idx="1">
                  <c:v>57.48</c:v>
                </c:pt>
                <c:pt idx="2">
                  <c:v>72.02</c:v>
                </c:pt>
                <c:pt idx="3">
                  <c:v>69.69</c:v>
                </c:pt>
                <c:pt idx="4">
                  <c:v>53.13</c:v>
                </c:pt>
                <c:pt idx="5">
                  <c:v>53.15</c:v>
                </c:pt>
                <c:pt idx="6">
                  <c:v>58.95</c:v>
                </c:pt>
                <c:pt idx="7">
                  <c:v>55.91</c:v>
                </c:pt>
                <c:pt idx="8">
                  <c:v>57.24</c:v>
                </c:pt>
                <c:pt idx="9">
                  <c:v>54.83</c:v>
                </c:pt>
                <c:pt idx="10">
                  <c:v>46.31</c:v>
                </c:pt>
                <c:pt idx="11">
                  <c:v>51.57</c:v>
                </c:pt>
                <c:pt idx="12">
                  <c:v>70.739999999999995</c:v>
                </c:pt>
                <c:pt idx="13">
                  <c:v>62.99</c:v>
                </c:pt>
                <c:pt idx="14">
                  <c:v>61.79</c:v>
                </c:pt>
                <c:pt idx="15">
                  <c:v>57.87</c:v>
                </c:pt>
                <c:pt idx="16">
                  <c:v>71.45</c:v>
                </c:pt>
                <c:pt idx="17">
                  <c:v>64.17</c:v>
                </c:pt>
                <c:pt idx="18">
                  <c:v>60.99</c:v>
                </c:pt>
                <c:pt idx="19">
                  <c:v>69.69</c:v>
                </c:pt>
                <c:pt idx="20">
                  <c:v>80</c:v>
                </c:pt>
                <c:pt idx="21">
                  <c:v>80.709999999999994</c:v>
                </c:pt>
                <c:pt idx="22">
                  <c:v>67.94</c:v>
                </c:pt>
                <c:pt idx="23">
                  <c:v>68.5</c:v>
                </c:pt>
                <c:pt idx="24">
                  <c:v>77.45</c:v>
                </c:pt>
                <c:pt idx="25">
                  <c:v>80.17</c:v>
                </c:pt>
                <c:pt idx="26">
                  <c:v>80.14</c:v>
                </c:pt>
                <c:pt idx="27">
                  <c:v>77.17</c:v>
                </c:pt>
                <c:pt idx="28">
                  <c:v>81.84</c:v>
                </c:pt>
                <c:pt idx="29">
                  <c:v>83.86</c:v>
                </c:pt>
                <c:pt idx="30">
                  <c:v>79.45</c:v>
                </c:pt>
                <c:pt idx="31">
                  <c:v>79.13</c:v>
                </c:pt>
                <c:pt idx="32">
                  <c:v>77.45</c:v>
                </c:pt>
                <c:pt idx="33">
                  <c:v>81.5</c:v>
                </c:pt>
                <c:pt idx="34">
                  <c:v>79.86</c:v>
                </c:pt>
                <c:pt idx="35">
                  <c:v>83.46</c:v>
                </c:pt>
                <c:pt idx="36">
                  <c:v>85.5</c:v>
                </c:pt>
                <c:pt idx="37">
                  <c:v>87.8</c:v>
                </c:pt>
                <c:pt idx="38">
                  <c:v>87.23</c:v>
                </c:pt>
                <c:pt idx="39">
                  <c:v>86.61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87-4963-BC29-5A1A1D6AF779}"/>
            </c:ext>
          </c:extLst>
        </c:ser>
        <c:ser>
          <c:idx val="1"/>
          <c:order val="1"/>
          <c:tx>
            <c:strRef>
              <c:f>'1.'!$D$1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'1.'!$A$2:$B$81</c:f>
              <c:multiLvlStrCache>
                <c:ptCount val="40"/>
                <c:lvl>
                  <c:pt idx="0">
                    <c:v>Researchers</c:v>
                  </c:pt>
                  <c:pt idx="1">
                    <c:v>PhD students</c:v>
                  </c:pt>
                  <c:pt idx="2">
                    <c:v>Researchers</c:v>
                  </c:pt>
                  <c:pt idx="3">
                    <c:v>PhD students</c:v>
                  </c:pt>
                  <c:pt idx="4">
                    <c:v>Researchers</c:v>
                  </c:pt>
                  <c:pt idx="5">
                    <c:v>PhD students</c:v>
                  </c:pt>
                  <c:pt idx="6">
                    <c:v>Researchers</c:v>
                  </c:pt>
                  <c:pt idx="7">
                    <c:v>PhD students</c:v>
                  </c:pt>
                  <c:pt idx="8">
                    <c:v>Researchers</c:v>
                  </c:pt>
                  <c:pt idx="9">
                    <c:v>PhD students</c:v>
                  </c:pt>
                  <c:pt idx="10">
                    <c:v>Researchers</c:v>
                  </c:pt>
                  <c:pt idx="11">
                    <c:v>PhD students</c:v>
                  </c:pt>
                  <c:pt idx="12">
                    <c:v>Researchers</c:v>
                  </c:pt>
                  <c:pt idx="13">
                    <c:v>PhD students</c:v>
                  </c:pt>
                  <c:pt idx="14">
                    <c:v>Researchers</c:v>
                  </c:pt>
                  <c:pt idx="15">
                    <c:v>PhD students</c:v>
                  </c:pt>
                  <c:pt idx="16">
                    <c:v>Researchers</c:v>
                  </c:pt>
                  <c:pt idx="17">
                    <c:v>PhD students</c:v>
                  </c:pt>
                  <c:pt idx="18">
                    <c:v>Researchers</c:v>
                  </c:pt>
                  <c:pt idx="19">
                    <c:v>PhD students</c:v>
                  </c:pt>
                  <c:pt idx="20">
                    <c:v>Researchers</c:v>
                  </c:pt>
                  <c:pt idx="21">
                    <c:v>PhD students</c:v>
                  </c:pt>
                  <c:pt idx="22">
                    <c:v>Researchers</c:v>
                  </c:pt>
                  <c:pt idx="23">
                    <c:v>PhD students</c:v>
                  </c:pt>
                  <c:pt idx="24">
                    <c:v>Researchers</c:v>
                  </c:pt>
                  <c:pt idx="25">
                    <c:v>PhD students</c:v>
                  </c:pt>
                  <c:pt idx="26">
                    <c:v>Researchers</c:v>
                  </c:pt>
                  <c:pt idx="27">
                    <c:v>PhD students</c:v>
                  </c:pt>
                  <c:pt idx="28">
                    <c:v>Researchers</c:v>
                  </c:pt>
                  <c:pt idx="29">
                    <c:v>PhD students</c:v>
                  </c:pt>
                  <c:pt idx="30">
                    <c:v>Researchers</c:v>
                  </c:pt>
                  <c:pt idx="31">
                    <c:v>PhD students</c:v>
                  </c:pt>
                  <c:pt idx="32">
                    <c:v>Researchers</c:v>
                  </c:pt>
                  <c:pt idx="33">
                    <c:v>PhD students</c:v>
                  </c:pt>
                  <c:pt idx="34">
                    <c:v>Researchers</c:v>
                  </c:pt>
                  <c:pt idx="35">
                    <c:v>PhD students</c:v>
                  </c:pt>
                  <c:pt idx="36">
                    <c:v>Researchers</c:v>
                  </c:pt>
                  <c:pt idx="37">
                    <c:v>PhD students</c:v>
                  </c:pt>
                  <c:pt idx="38">
                    <c:v>Researchers</c:v>
                  </c:pt>
                  <c:pt idx="39">
                    <c:v>PhD students</c:v>
                  </c:pt>
                </c:lvl>
                <c:lvl>
                  <c:pt idx="0">
                    <c:v>20.</c:v>
                  </c:pt>
                  <c:pt idx="2">
                    <c:v>19.</c:v>
                  </c:pt>
                  <c:pt idx="4">
                    <c:v>18.</c:v>
                  </c:pt>
                  <c:pt idx="6">
                    <c:v>17.</c:v>
                  </c:pt>
                  <c:pt idx="8">
                    <c:v>16.</c:v>
                  </c:pt>
                  <c:pt idx="10">
                    <c:v>15.</c:v>
                  </c:pt>
                  <c:pt idx="12">
                    <c:v>14.</c:v>
                  </c:pt>
                  <c:pt idx="14">
                    <c:v>13.</c:v>
                  </c:pt>
                  <c:pt idx="16">
                    <c:v>12.</c:v>
                  </c:pt>
                  <c:pt idx="18">
                    <c:v>11.</c:v>
                  </c:pt>
                  <c:pt idx="20">
                    <c:v>10.</c:v>
                  </c:pt>
                  <c:pt idx="22">
                    <c:v>9.</c:v>
                  </c:pt>
                  <c:pt idx="24">
                    <c:v>8.</c:v>
                  </c:pt>
                  <c:pt idx="26">
                    <c:v>7.</c:v>
                  </c:pt>
                  <c:pt idx="28">
                    <c:v>6.</c:v>
                  </c:pt>
                  <c:pt idx="30">
                    <c:v>5.</c:v>
                  </c:pt>
                  <c:pt idx="32">
                    <c:v>4.</c:v>
                  </c:pt>
                  <c:pt idx="34">
                    <c:v>3.</c:v>
                  </c:pt>
                  <c:pt idx="36">
                    <c:v>2.</c:v>
                  </c:pt>
                  <c:pt idx="38">
                    <c:v>1.</c:v>
                  </c:pt>
                </c:lvl>
              </c:multiLvlStrCache>
            </c:multiLvlStrRef>
          </c:cat>
          <c:val>
            <c:numRef>
              <c:f>'1.'!$D$2:$D$81</c:f>
              <c:numCache>
                <c:formatCode>General</c:formatCode>
                <c:ptCount val="40"/>
                <c:pt idx="0">
                  <c:v>7.24</c:v>
                </c:pt>
                <c:pt idx="1">
                  <c:v>5.51</c:v>
                </c:pt>
                <c:pt idx="2">
                  <c:v>5.82</c:v>
                </c:pt>
                <c:pt idx="3">
                  <c:v>5.51</c:v>
                </c:pt>
                <c:pt idx="4">
                  <c:v>6.11</c:v>
                </c:pt>
                <c:pt idx="5">
                  <c:v>9.44</c:v>
                </c:pt>
                <c:pt idx="6">
                  <c:v>11.51</c:v>
                </c:pt>
                <c:pt idx="7">
                  <c:v>14.17</c:v>
                </c:pt>
                <c:pt idx="8">
                  <c:v>12.64</c:v>
                </c:pt>
                <c:pt idx="9">
                  <c:v>13.78</c:v>
                </c:pt>
                <c:pt idx="10">
                  <c:v>15.77</c:v>
                </c:pt>
                <c:pt idx="11">
                  <c:v>12.6</c:v>
                </c:pt>
                <c:pt idx="12">
                  <c:v>10.23</c:v>
                </c:pt>
                <c:pt idx="13">
                  <c:v>13.39</c:v>
                </c:pt>
                <c:pt idx="14">
                  <c:v>9.23</c:v>
                </c:pt>
                <c:pt idx="15">
                  <c:v>15.75</c:v>
                </c:pt>
                <c:pt idx="16">
                  <c:v>11.08</c:v>
                </c:pt>
                <c:pt idx="17">
                  <c:v>9.84</c:v>
                </c:pt>
                <c:pt idx="18">
                  <c:v>9.2200000000000006</c:v>
                </c:pt>
                <c:pt idx="19">
                  <c:v>9.5399999999999991</c:v>
                </c:pt>
                <c:pt idx="20">
                  <c:v>4.1100000000000003</c:v>
                </c:pt>
                <c:pt idx="21">
                  <c:v>4.72</c:v>
                </c:pt>
                <c:pt idx="22">
                  <c:v>8.7899999999999991</c:v>
                </c:pt>
                <c:pt idx="23">
                  <c:v>14.57</c:v>
                </c:pt>
                <c:pt idx="24">
                  <c:v>5.39</c:v>
                </c:pt>
                <c:pt idx="25">
                  <c:v>7.09</c:v>
                </c:pt>
                <c:pt idx="26">
                  <c:v>3.12</c:v>
                </c:pt>
                <c:pt idx="27">
                  <c:v>5.12</c:v>
                </c:pt>
                <c:pt idx="28">
                  <c:v>1.99</c:v>
                </c:pt>
                <c:pt idx="29">
                  <c:v>2.36</c:v>
                </c:pt>
                <c:pt idx="30">
                  <c:v>4.1100000000000003</c:v>
                </c:pt>
                <c:pt idx="31">
                  <c:v>5.91</c:v>
                </c:pt>
                <c:pt idx="32">
                  <c:v>4.1100000000000003</c:v>
                </c:pt>
                <c:pt idx="33">
                  <c:v>7.48</c:v>
                </c:pt>
                <c:pt idx="34">
                  <c:v>4.26</c:v>
                </c:pt>
                <c:pt idx="35">
                  <c:v>5.12</c:v>
                </c:pt>
                <c:pt idx="36">
                  <c:v>2.84</c:v>
                </c:pt>
                <c:pt idx="37">
                  <c:v>3.54</c:v>
                </c:pt>
                <c:pt idx="38">
                  <c:v>1.7</c:v>
                </c:pt>
                <c:pt idx="39">
                  <c:v>2.36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87-4963-BC29-5A1A1D6AF779}"/>
            </c:ext>
          </c:extLst>
        </c:ser>
        <c:ser>
          <c:idx val="2"/>
          <c:order val="2"/>
          <c:tx>
            <c:strRef>
              <c:f>'1.'!$E$1</c:f>
              <c:strCache>
                <c:ptCount val="1"/>
                <c:pt idx="0">
                  <c:v>Nie wiem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'1.'!$A$2:$B$81</c:f>
              <c:multiLvlStrCache>
                <c:ptCount val="40"/>
                <c:lvl>
                  <c:pt idx="0">
                    <c:v>Researchers</c:v>
                  </c:pt>
                  <c:pt idx="1">
                    <c:v>PhD students</c:v>
                  </c:pt>
                  <c:pt idx="2">
                    <c:v>Researchers</c:v>
                  </c:pt>
                  <c:pt idx="3">
                    <c:v>PhD students</c:v>
                  </c:pt>
                  <c:pt idx="4">
                    <c:v>Researchers</c:v>
                  </c:pt>
                  <c:pt idx="5">
                    <c:v>PhD students</c:v>
                  </c:pt>
                  <c:pt idx="6">
                    <c:v>Researchers</c:v>
                  </c:pt>
                  <c:pt idx="7">
                    <c:v>PhD students</c:v>
                  </c:pt>
                  <c:pt idx="8">
                    <c:v>Researchers</c:v>
                  </c:pt>
                  <c:pt idx="9">
                    <c:v>PhD students</c:v>
                  </c:pt>
                  <c:pt idx="10">
                    <c:v>Researchers</c:v>
                  </c:pt>
                  <c:pt idx="11">
                    <c:v>PhD students</c:v>
                  </c:pt>
                  <c:pt idx="12">
                    <c:v>Researchers</c:v>
                  </c:pt>
                  <c:pt idx="13">
                    <c:v>PhD students</c:v>
                  </c:pt>
                  <c:pt idx="14">
                    <c:v>Researchers</c:v>
                  </c:pt>
                  <c:pt idx="15">
                    <c:v>PhD students</c:v>
                  </c:pt>
                  <c:pt idx="16">
                    <c:v>Researchers</c:v>
                  </c:pt>
                  <c:pt idx="17">
                    <c:v>PhD students</c:v>
                  </c:pt>
                  <c:pt idx="18">
                    <c:v>Researchers</c:v>
                  </c:pt>
                  <c:pt idx="19">
                    <c:v>PhD students</c:v>
                  </c:pt>
                  <c:pt idx="20">
                    <c:v>Researchers</c:v>
                  </c:pt>
                  <c:pt idx="21">
                    <c:v>PhD students</c:v>
                  </c:pt>
                  <c:pt idx="22">
                    <c:v>Researchers</c:v>
                  </c:pt>
                  <c:pt idx="23">
                    <c:v>PhD students</c:v>
                  </c:pt>
                  <c:pt idx="24">
                    <c:v>Researchers</c:v>
                  </c:pt>
                  <c:pt idx="25">
                    <c:v>PhD students</c:v>
                  </c:pt>
                  <c:pt idx="26">
                    <c:v>Researchers</c:v>
                  </c:pt>
                  <c:pt idx="27">
                    <c:v>PhD students</c:v>
                  </c:pt>
                  <c:pt idx="28">
                    <c:v>Researchers</c:v>
                  </c:pt>
                  <c:pt idx="29">
                    <c:v>PhD students</c:v>
                  </c:pt>
                  <c:pt idx="30">
                    <c:v>Researchers</c:v>
                  </c:pt>
                  <c:pt idx="31">
                    <c:v>PhD students</c:v>
                  </c:pt>
                  <c:pt idx="32">
                    <c:v>Researchers</c:v>
                  </c:pt>
                  <c:pt idx="33">
                    <c:v>PhD students</c:v>
                  </c:pt>
                  <c:pt idx="34">
                    <c:v>Researchers</c:v>
                  </c:pt>
                  <c:pt idx="35">
                    <c:v>PhD students</c:v>
                  </c:pt>
                  <c:pt idx="36">
                    <c:v>Researchers</c:v>
                  </c:pt>
                  <c:pt idx="37">
                    <c:v>PhD students</c:v>
                  </c:pt>
                  <c:pt idx="38">
                    <c:v>Researchers</c:v>
                  </c:pt>
                  <c:pt idx="39">
                    <c:v>PhD students</c:v>
                  </c:pt>
                </c:lvl>
                <c:lvl>
                  <c:pt idx="0">
                    <c:v>20.</c:v>
                  </c:pt>
                  <c:pt idx="2">
                    <c:v>19.</c:v>
                  </c:pt>
                  <c:pt idx="4">
                    <c:v>18.</c:v>
                  </c:pt>
                  <c:pt idx="6">
                    <c:v>17.</c:v>
                  </c:pt>
                  <c:pt idx="8">
                    <c:v>16.</c:v>
                  </c:pt>
                  <c:pt idx="10">
                    <c:v>15.</c:v>
                  </c:pt>
                  <c:pt idx="12">
                    <c:v>14.</c:v>
                  </c:pt>
                  <c:pt idx="14">
                    <c:v>13.</c:v>
                  </c:pt>
                  <c:pt idx="16">
                    <c:v>12.</c:v>
                  </c:pt>
                  <c:pt idx="18">
                    <c:v>11.</c:v>
                  </c:pt>
                  <c:pt idx="20">
                    <c:v>10.</c:v>
                  </c:pt>
                  <c:pt idx="22">
                    <c:v>9.</c:v>
                  </c:pt>
                  <c:pt idx="24">
                    <c:v>8.</c:v>
                  </c:pt>
                  <c:pt idx="26">
                    <c:v>7.</c:v>
                  </c:pt>
                  <c:pt idx="28">
                    <c:v>6.</c:v>
                  </c:pt>
                  <c:pt idx="30">
                    <c:v>5.</c:v>
                  </c:pt>
                  <c:pt idx="32">
                    <c:v>4.</c:v>
                  </c:pt>
                  <c:pt idx="34">
                    <c:v>3.</c:v>
                  </c:pt>
                  <c:pt idx="36">
                    <c:v>2.</c:v>
                  </c:pt>
                  <c:pt idx="38">
                    <c:v>1.</c:v>
                  </c:pt>
                </c:lvl>
              </c:multiLvlStrCache>
            </c:multiLvlStrRef>
          </c:cat>
          <c:val>
            <c:numRef>
              <c:f>'1.'!$E$2:$E$81</c:f>
              <c:numCache>
                <c:formatCode>General</c:formatCode>
                <c:ptCount val="40"/>
                <c:pt idx="0">
                  <c:v>33.950000000000003</c:v>
                </c:pt>
                <c:pt idx="1">
                  <c:v>37.4</c:v>
                </c:pt>
                <c:pt idx="2">
                  <c:v>21.59</c:v>
                </c:pt>
                <c:pt idx="3">
                  <c:v>24.8</c:v>
                </c:pt>
                <c:pt idx="4">
                  <c:v>40.06</c:v>
                </c:pt>
                <c:pt idx="5">
                  <c:v>37.799999999999997</c:v>
                </c:pt>
                <c:pt idx="6">
                  <c:v>28.55</c:v>
                </c:pt>
                <c:pt idx="7">
                  <c:v>29.53</c:v>
                </c:pt>
                <c:pt idx="8">
                  <c:v>29.83</c:v>
                </c:pt>
                <c:pt idx="9">
                  <c:v>31.89</c:v>
                </c:pt>
                <c:pt idx="10">
                  <c:v>37.22</c:v>
                </c:pt>
                <c:pt idx="11">
                  <c:v>35.43</c:v>
                </c:pt>
                <c:pt idx="12">
                  <c:v>19.18</c:v>
                </c:pt>
                <c:pt idx="13">
                  <c:v>24.04</c:v>
                </c:pt>
                <c:pt idx="14">
                  <c:v>28.69</c:v>
                </c:pt>
                <c:pt idx="15">
                  <c:v>25.98</c:v>
                </c:pt>
                <c:pt idx="16">
                  <c:v>16.48</c:v>
                </c:pt>
                <c:pt idx="17">
                  <c:v>25.2</c:v>
                </c:pt>
                <c:pt idx="18">
                  <c:v>28.65</c:v>
                </c:pt>
                <c:pt idx="19">
                  <c:v>19.29</c:v>
                </c:pt>
                <c:pt idx="20">
                  <c:v>15.6</c:v>
                </c:pt>
                <c:pt idx="21">
                  <c:v>14.17</c:v>
                </c:pt>
                <c:pt idx="22">
                  <c:v>22.27</c:v>
                </c:pt>
                <c:pt idx="23">
                  <c:v>16.54</c:v>
                </c:pt>
                <c:pt idx="24">
                  <c:v>16.170000000000002</c:v>
                </c:pt>
                <c:pt idx="25">
                  <c:v>12.2</c:v>
                </c:pt>
                <c:pt idx="26">
                  <c:v>16.45</c:v>
                </c:pt>
                <c:pt idx="27">
                  <c:v>16.93</c:v>
                </c:pt>
                <c:pt idx="28">
                  <c:v>16.03</c:v>
                </c:pt>
                <c:pt idx="29">
                  <c:v>13.39</c:v>
                </c:pt>
                <c:pt idx="30">
                  <c:v>16.170000000000002</c:v>
                </c:pt>
                <c:pt idx="31">
                  <c:v>15.75</c:v>
                </c:pt>
                <c:pt idx="32">
                  <c:v>17.45</c:v>
                </c:pt>
                <c:pt idx="33">
                  <c:v>12.2</c:v>
                </c:pt>
                <c:pt idx="34">
                  <c:v>14.61</c:v>
                </c:pt>
                <c:pt idx="35">
                  <c:v>11.02</c:v>
                </c:pt>
                <c:pt idx="36">
                  <c:v>11.21</c:v>
                </c:pt>
                <c:pt idx="37">
                  <c:v>8.17</c:v>
                </c:pt>
                <c:pt idx="38">
                  <c:v>10.64</c:v>
                </c:pt>
                <c:pt idx="39">
                  <c:v>11.42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987-4963-BC29-5A1A1D6AF77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361054424"/>
        <c:axId val="361070496"/>
      </c:barChart>
      <c:catAx>
        <c:axId val="361054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1070496"/>
        <c:crosses val="autoZero"/>
        <c:auto val="1"/>
        <c:lblAlgn val="ctr"/>
        <c:lblOffset val="100"/>
        <c:noMultiLvlLbl val="0"/>
      </c:catAx>
      <c:valAx>
        <c:axId val="36107049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61054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pl-PL">
                <a:solidFill>
                  <a:srgbClr val="0070C0"/>
                </a:solidFill>
              </a:rPr>
              <a:t>summary</a:t>
            </a:r>
            <a:r>
              <a:rPr lang="pl-PL" baseline="0">
                <a:solidFill>
                  <a:srgbClr val="0070C0"/>
                </a:solidFill>
              </a:rPr>
              <a:t> of answers</a:t>
            </a:r>
            <a:r>
              <a:rPr lang="pl-PL">
                <a:solidFill>
                  <a:srgbClr val="0070C0"/>
                </a:solidFill>
              </a:rPr>
              <a:t> 21-40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'2.'!$C$1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'2.'!$A$2:$B$41</c:f>
              <c:multiLvlStrCache>
                <c:ptCount val="40"/>
                <c:lvl>
                  <c:pt idx="0">
                    <c:v>Researchers</c:v>
                  </c:pt>
                  <c:pt idx="1">
                    <c:v>PhD students</c:v>
                  </c:pt>
                  <c:pt idx="2">
                    <c:v>Researchers</c:v>
                  </c:pt>
                  <c:pt idx="3">
                    <c:v>PhD students</c:v>
                  </c:pt>
                  <c:pt idx="4">
                    <c:v>Researchers</c:v>
                  </c:pt>
                  <c:pt idx="5">
                    <c:v>PhD students</c:v>
                  </c:pt>
                  <c:pt idx="6">
                    <c:v>Researchers</c:v>
                  </c:pt>
                  <c:pt idx="7">
                    <c:v>PhD students</c:v>
                  </c:pt>
                  <c:pt idx="8">
                    <c:v>Researchers</c:v>
                  </c:pt>
                  <c:pt idx="9">
                    <c:v>PhD students</c:v>
                  </c:pt>
                  <c:pt idx="10">
                    <c:v>Researchers</c:v>
                  </c:pt>
                  <c:pt idx="11">
                    <c:v>PhD students</c:v>
                  </c:pt>
                  <c:pt idx="12">
                    <c:v>Researchers</c:v>
                  </c:pt>
                  <c:pt idx="13">
                    <c:v>PhD students</c:v>
                  </c:pt>
                  <c:pt idx="14">
                    <c:v>Researchers</c:v>
                  </c:pt>
                  <c:pt idx="15">
                    <c:v>PhD students</c:v>
                  </c:pt>
                  <c:pt idx="16">
                    <c:v>Researchers</c:v>
                  </c:pt>
                  <c:pt idx="17">
                    <c:v>PhD students</c:v>
                  </c:pt>
                  <c:pt idx="18">
                    <c:v>Researchers</c:v>
                  </c:pt>
                  <c:pt idx="19">
                    <c:v>PhD students</c:v>
                  </c:pt>
                  <c:pt idx="20">
                    <c:v>Researchers</c:v>
                  </c:pt>
                  <c:pt idx="21">
                    <c:v>PhD students</c:v>
                  </c:pt>
                  <c:pt idx="22">
                    <c:v>Researchers</c:v>
                  </c:pt>
                  <c:pt idx="23">
                    <c:v>PhD students</c:v>
                  </c:pt>
                  <c:pt idx="24">
                    <c:v>Researchers</c:v>
                  </c:pt>
                  <c:pt idx="25">
                    <c:v>PhD students</c:v>
                  </c:pt>
                  <c:pt idx="26">
                    <c:v>Researchers</c:v>
                  </c:pt>
                  <c:pt idx="27">
                    <c:v>PhD students</c:v>
                  </c:pt>
                  <c:pt idx="28">
                    <c:v>Researchers</c:v>
                  </c:pt>
                  <c:pt idx="29">
                    <c:v>PhD students</c:v>
                  </c:pt>
                  <c:pt idx="30">
                    <c:v>Researchers</c:v>
                  </c:pt>
                  <c:pt idx="31">
                    <c:v>PhD students</c:v>
                  </c:pt>
                  <c:pt idx="32">
                    <c:v>Researchers</c:v>
                  </c:pt>
                  <c:pt idx="33">
                    <c:v>PhD students</c:v>
                  </c:pt>
                  <c:pt idx="34">
                    <c:v>Researchers</c:v>
                  </c:pt>
                  <c:pt idx="35">
                    <c:v>PhD students</c:v>
                  </c:pt>
                  <c:pt idx="36">
                    <c:v>Researchers</c:v>
                  </c:pt>
                  <c:pt idx="37">
                    <c:v>PhD students</c:v>
                  </c:pt>
                  <c:pt idx="38">
                    <c:v>Researchers</c:v>
                  </c:pt>
                  <c:pt idx="39">
                    <c:v>PhD students</c:v>
                  </c:pt>
                </c:lvl>
                <c:lvl>
                  <c:pt idx="0">
                    <c:v>40.</c:v>
                  </c:pt>
                  <c:pt idx="2">
                    <c:v>39.</c:v>
                  </c:pt>
                  <c:pt idx="4">
                    <c:v>38.</c:v>
                  </c:pt>
                  <c:pt idx="6">
                    <c:v>37.</c:v>
                  </c:pt>
                  <c:pt idx="8">
                    <c:v>36.</c:v>
                  </c:pt>
                  <c:pt idx="10">
                    <c:v>35.</c:v>
                  </c:pt>
                  <c:pt idx="12">
                    <c:v>34.</c:v>
                  </c:pt>
                  <c:pt idx="14">
                    <c:v>33.</c:v>
                  </c:pt>
                  <c:pt idx="16">
                    <c:v>32.</c:v>
                  </c:pt>
                  <c:pt idx="18">
                    <c:v>31.</c:v>
                  </c:pt>
                  <c:pt idx="20">
                    <c:v>30.</c:v>
                  </c:pt>
                  <c:pt idx="22">
                    <c:v>29.</c:v>
                  </c:pt>
                  <c:pt idx="24">
                    <c:v>28.</c:v>
                  </c:pt>
                  <c:pt idx="26">
                    <c:v>27.</c:v>
                  </c:pt>
                  <c:pt idx="28">
                    <c:v>26.</c:v>
                  </c:pt>
                  <c:pt idx="30">
                    <c:v>25.</c:v>
                  </c:pt>
                  <c:pt idx="32">
                    <c:v>24.</c:v>
                  </c:pt>
                  <c:pt idx="34">
                    <c:v>23.</c:v>
                  </c:pt>
                  <c:pt idx="36">
                    <c:v>22.</c:v>
                  </c:pt>
                  <c:pt idx="38">
                    <c:v>21.</c:v>
                  </c:pt>
                </c:lvl>
              </c:multiLvlStrCache>
            </c:multiLvlStrRef>
          </c:cat>
          <c:val>
            <c:numRef>
              <c:f>'2.'!$C$2:$C$41</c:f>
              <c:numCache>
                <c:formatCode>General</c:formatCode>
                <c:ptCount val="40"/>
                <c:pt idx="0">
                  <c:v>61.5</c:v>
                </c:pt>
                <c:pt idx="1">
                  <c:v>74.02</c:v>
                </c:pt>
                <c:pt idx="2">
                  <c:v>64.349999999999994</c:v>
                </c:pt>
                <c:pt idx="3">
                  <c:v>63.78</c:v>
                </c:pt>
                <c:pt idx="4">
                  <c:v>83.1</c:v>
                </c:pt>
                <c:pt idx="5">
                  <c:v>76.77</c:v>
                </c:pt>
                <c:pt idx="6">
                  <c:v>72.44</c:v>
                </c:pt>
                <c:pt idx="7">
                  <c:v>75.98</c:v>
                </c:pt>
                <c:pt idx="8">
                  <c:v>74.290000000000006</c:v>
                </c:pt>
                <c:pt idx="9">
                  <c:v>87.8</c:v>
                </c:pt>
                <c:pt idx="10">
                  <c:v>68.89</c:v>
                </c:pt>
                <c:pt idx="11">
                  <c:v>64.17</c:v>
                </c:pt>
                <c:pt idx="12">
                  <c:v>43.47</c:v>
                </c:pt>
                <c:pt idx="13">
                  <c:v>42.91</c:v>
                </c:pt>
                <c:pt idx="14">
                  <c:v>53.69</c:v>
                </c:pt>
                <c:pt idx="15">
                  <c:v>61.42</c:v>
                </c:pt>
                <c:pt idx="16">
                  <c:v>74.72</c:v>
                </c:pt>
                <c:pt idx="17">
                  <c:v>71.260000000000005</c:v>
                </c:pt>
                <c:pt idx="18">
                  <c:v>71.59</c:v>
                </c:pt>
                <c:pt idx="19">
                  <c:v>78.349999999999994</c:v>
                </c:pt>
                <c:pt idx="20">
                  <c:v>35.65</c:v>
                </c:pt>
                <c:pt idx="21">
                  <c:v>45.67</c:v>
                </c:pt>
                <c:pt idx="22">
                  <c:v>54.83</c:v>
                </c:pt>
                <c:pt idx="23">
                  <c:v>57.48</c:v>
                </c:pt>
                <c:pt idx="24">
                  <c:v>49.15</c:v>
                </c:pt>
                <c:pt idx="25">
                  <c:v>46.46</c:v>
                </c:pt>
                <c:pt idx="26">
                  <c:v>59.23</c:v>
                </c:pt>
                <c:pt idx="27">
                  <c:v>45.67</c:v>
                </c:pt>
                <c:pt idx="28">
                  <c:v>61.22</c:v>
                </c:pt>
                <c:pt idx="29">
                  <c:v>49.21</c:v>
                </c:pt>
                <c:pt idx="30">
                  <c:v>75.569999999999993</c:v>
                </c:pt>
                <c:pt idx="31">
                  <c:v>72.44</c:v>
                </c:pt>
                <c:pt idx="32">
                  <c:v>66.900000000000006</c:v>
                </c:pt>
                <c:pt idx="33">
                  <c:v>72.83</c:v>
                </c:pt>
                <c:pt idx="34">
                  <c:v>64.489999999999995</c:v>
                </c:pt>
                <c:pt idx="35">
                  <c:v>62.6</c:v>
                </c:pt>
                <c:pt idx="36">
                  <c:v>74.150000000000006</c:v>
                </c:pt>
                <c:pt idx="37">
                  <c:v>58.66</c:v>
                </c:pt>
                <c:pt idx="38">
                  <c:v>68.040000000000006</c:v>
                </c:pt>
                <c:pt idx="39">
                  <c:v>57.87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7C-4018-A734-62746BECE119}"/>
            </c:ext>
          </c:extLst>
        </c:ser>
        <c:ser>
          <c:idx val="1"/>
          <c:order val="1"/>
          <c:tx>
            <c:strRef>
              <c:f>'2.'!$D$1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'2.'!$A$2:$B$41</c:f>
              <c:multiLvlStrCache>
                <c:ptCount val="40"/>
                <c:lvl>
                  <c:pt idx="0">
                    <c:v>Researchers</c:v>
                  </c:pt>
                  <c:pt idx="1">
                    <c:v>PhD students</c:v>
                  </c:pt>
                  <c:pt idx="2">
                    <c:v>Researchers</c:v>
                  </c:pt>
                  <c:pt idx="3">
                    <c:v>PhD students</c:v>
                  </c:pt>
                  <c:pt idx="4">
                    <c:v>Researchers</c:v>
                  </c:pt>
                  <c:pt idx="5">
                    <c:v>PhD students</c:v>
                  </c:pt>
                  <c:pt idx="6">
                    <c:v>Researchers</c:v>
                  </c:pt>
                  <c:pt idx="7">
                    <c:v>PhD students</c:v>
                  </c:pt>
                  <c:pt idx="8">
                    <c:v>Researchers</c:v>
                  </c:pt>
                  <c:pt idx="9">
                    <c:v>PhD students</c:v>
                  </c:pt>
                  <c:pt idx="10">
                    <c:v>Researchers</c:v>
                  </c:pt>
                  <c:pt idx="11">
                    <c:v>PhD students</c:v>
                  </c:pt>
                  <c:pt idx="12">
                    <c:v>Researchers</c:v>
                  </c:pt>
                  <c:pt idx="13">
                    <c:v>PhD students</c:v>
                  </c:pt>
                  <c:pt idx="14">
                    <c:v>Researchers</c:v>
                  </c:pt>
                  <c:pt idx="15">
                    <c:v>PhD students</c:v>
                  </c:pt>
                  <c:pt idx="16">
                    <c:v>Researchers</c:v>
                  </c:pt>
                  <c:pt idx="17">
                    <c:v>PhD students</c:v>
                  </c:pt>
                  <c:pt idx="18">
                    <c:v>Researchers</c:v>
                  </c:pt>
                  <c:pt idx="19">
                    <c:v>PhD students</c:v>
                  </c:pt>
                  <c:pt idx="20">
                    <c:v>Researchers</c:v>
                  </c:pt>
                  <c:pt idx="21">
                    <c:v>PhD students</c:v>
                  </c:pt>
                  <c:pt idx="22">
                    <c:v>Researchers</c:v>
                  </c:pt>
                  <c:pt idx="23">
                    <c:v>PhD students</c:v>
                  </c:pt>
                  <c:pt idx="24">
                    <c:v>Researchers</c:v>
                  </c:pt>
                  <c:pt idx="25">
                    <c:v>PhD students</c:v>
                  </c:pt>
                  <c:pt idx="26">
                    <c:v>Researchers</c:v>
                  </c:pt>
                  <c:pt idx="27">
                    <c:v>PhD students</c:v>
                  </c:pt>
                  <c:pt idx="28">
                    <c:v>Researchers</c:v>
                  </c:pt>
                  <c:pt idx="29">
                    <c:v>PhD students</c:v>
                  </c:pt>
                  <c:pt idx="30">
                    <c:v>Researchers</c:v>
                  </c:pt>
                  <c:pt idx="31">
                    <c:v>PhD students</c:v>
                  </c:pt>
                  <c:pt idx="32">
                    <c:v>Researchers</c:v>
                  </c:pt>
                  <c:pt idx="33">
                    <c:v>PhD students</c:v>
                  </c:pt>
                  <c:pt idx="34">
                    <c:v>Researchers</c:v>
                  </c:pt>
                  <c:pt idx="35">
                    <c:v>PhD students</c:v>
                  </c:pt>
                  <c:pt idx="36">
                    <c:v>Researchers</c:v>
                  </c:pt>
                  <c:pt idx="37">
                    <c:v>PhD students</c:v>
                  </c:pt>
                  <c:pt idx="38">
                    <c:v>Researchers</c:v>
                  </c:pt>
                  <c:pt idx="39">
                    <c:v>PhD students</c:v>
                  </c:pt>
                </c:lvl>
                <c:lvl>
                  <c:pt idx="0">
                    <c:v>40.</c:v>
                  </c:pt>
                  <c:pt idx="2">
                    <c:v>39.</c:v>
                  </c:pt>
                  <c:pt idx="4">
                    <c:v>38.</c:v>
                  </c:pt>
                  <c:pt idx="6">
                    <c:v>37.</c:v>
                  </c:pt>
                  <c:pt idx="8">
                    <c:v>36.</c:v>
                  </c:pt>
                  <c:pt idx="10">
                    <c:v>35.</c:v>
                  </c:pt>
                  <c:pt idx="12">
                    <c:v>34.</c:v>
                  </c:pt>
                  <c:pt idx="14">
                    <c:v>33.</c:v>
                  </c:pt>
                  <c:pt idx="16">
                    <c:v>32.</c:v>
                  </c:pt>
                  <c:pt idx="18">
                    <c:v>31.</c:v>
                  </c:pt>
                  <c:pt idx="20">
                    <c:v>30.</c:v>
                  </c:pt>
                  <c:pt idx="22">
                    <c:v>29.</c:v>
                  </c:pt>
                  <c:pt idx="24">
                    <c:v>28.</c:v>
                  </c:pt>
                  <c:pt idx="26">
                    <c:v>27.</c:v>
                  </c:pt>
                  <c:pt idx="28">
                    <c:v>26.</c:v>
                  </c:pt>
                  <c:pt idx="30">
                    <c:v>25.</c:v>
                  </c:pt>
                  <c:pt idx="32">
                    <c:v>24.</c:v>
                  </c:pt>
                  <c:pt idx="34">
                    <c:v>23.</c:v>
                  </c:pt>
                  <c:pt idx="36">
                    <c:v>22.</c:v>
                  </c:pt>
                  <c:pt idx="38">
                    <c:v>21.</c:v>
                  </c:pt>
                </c:lvl>
              </c:multiLvlStrCache>
            </c:multiLvlStrRef>
          </c:cat>
          <c:val>
            <c:numRef>
              <c:f>'2.'!$D$2:$D$41</c:f>
              <c:numCache>
                <c:formatCode>General</c:formatCode>
                <c:ptCount val="40"/>
                <c:pt idx="0">
                  <c:v>13.07</c:v>
                </c:pt>
                <c:pt idx="1">
                  <c:v>9.84</c:v>
                </c:pt>
                <c:pt idx="2">
                  <c:v>11.65</c:v>
                </c:pt>
                <c:pt idx="3">
                  <c:v>15.75</c:v>
                </c:pt>
                <c:pt idx="4">
                  <c:v>6.39</c:v>
                </c:pt>
                <c:pt idx="5">
                  <c:v>7.48</c:v>
                </c:pt>
                <c:pt idx="6">
                  <c:v>10.37</c:v>
                </c:pt>
                <c:pt idx="7">
                  <c:v>11.02</c:v>
                </c:pt>
                <c:pt idx="8">
                  <c:v>8.3800000000000008</c:v>
                </c:pt>
                <c:pt idx="9">
                  <c:v>6.69</c:v>
                </c:pt>
                <c:pt idx="10">
                  <c:v>3.27</c:v>
                </c:pt>
                <c:pt idx="11">
                  <c:v>2.36</c:v>
                </c:pt>
                <c:pt idx="12">
                  <c:v>13.64</c:v>
                </c:pt>
                <c:pt idx="13">
                  <c:v>11.42</c:v>
                </c:pt>
                <c:pt idx="14">
                  <c:v>31.68</c:v>
                </c:pt>
                <c:pt idx="15">
                  <c:v>21.65</c:v>
                </c:pt>
                <c:pt idx="16">
                  <c:v>6.96</c:v>
                </c:pt>
                <c:pt idx="17">
                  <c:v>4.72</c:v>
                </c:pt>
                <c:pt idx="18">
                  <c:v>3.69</c:v>
                </c:pt>
                <c:pt idx="19">
                  <c:v>3.54</c:v>
                </c:pt>
                <c:pt idx="20">
                  <c:v>21.59</c:v>
                </c:pt>
                <c:pt idx="21">
                  <c:v>20.47</c:v>
                </c:pt>
                <c:pt idx="22">
                  <c:v>7.1</c:v>
                </c:pt>
                <c:pt idx="23">
                  <c:v>6.3</c:v>
                </c:pt>
                <c:pt idx="24">
                  <c:v>23.86</c:v>
                </c:pt>
                <c:pt idx="25">
                  <c:v>17.72</c:v>
                </c:pt>
                <c:pt idx="26">
                  <c:v>23.3</c:v>
                </c:pt>
                <c:pt idx="27">
                  <c:v>20.47</c:v>
                </c:pt>
                <c:pt idx="28">
                  <c:v>14.35</c:v>
                </c:pt>
                <c:pt idx="29">
                  <c:v>18.11</c:v>
                </c:pt>
                <c:pt idx="30">
                  <c:v>6.53</c:v>
                </c:pt>
                <c:pt idx="31">
                  <c:v>6.69</c:v>
                </c:pt>
                <c:pt idx="32">
                  <c:v>14.49</c:v>
                </c:pt>
                <c:pt idx="33">
                  <c:v>10.63</c:v>
                </c:pt>
                <c:pt idx="34">
                  <c:v>10.23</c:v>
                </c:pt>
                <c:pt idx="35">
                  <c:v>24.41</c:v>
                </c:pt>
                <c:pt idx="36">
                  <c:v>5.26</c:v>
                </c:pt>
                <c:pt idx="37">
                  <c:v>7.48</c:v>
                </c:pt>
                <c:pt idx="38">
                  <c:v>3.55</c:v>
                </c:pt>
                <c:pt idx="39">
                  <c:v>7.87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7C-4018-A734-62746BECE119}"/>
            </c:ext>
          </c:extLst>
        </c:ser>
        <c:ser>
          <c:idx val="2"/>
          <c:order val="2"/>
          <c:tx>
            <c:strRef>
              <c:f>'2.'!$E$1</c:f>
              <c:strCache>
                <c:ptCount val="1"/>
                <c:pt idx="0">
                  <c:v>I dont know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'2.'!$A$2:$B$41</c:f>
              <c:multiLvlStrCache>
                <c:ptCount val="40"/>
                <c:lvl>
                  <c:pt idx="0">
                    <c:v>Researchers</c:v>
                  </c:pt>
                  <c:pt idx="1">
                    <c:v>PhD students</c:v>
                  </c:pt>
                  <c:pt idx="2">
                    <c:v>Researchers</c:v>
                  </c:pt>
                  <c:pt idx="3">
                    <c:v>PhD students</c:v>
                  </c:pt>
                  <c:pt idx="4">
                    <c:v>Researchers</c:v>
                  </c:pt>
                  <c:pt idx="5">
                    <c:v>PhD students</c:v>
                  </c:pt>
                  <c:pt idx="6">
                    <c:v>Researchers</c:v>
                  </c:pt>
                  <c:pt idx="7">
                    <c:v>PhD students</c:v>
                  </c:pt>
                  <c:pt idx="8">
                    <c:v>Researchers</c:v>
                  </c:pt>
                  <c:pt idx="9">
                    <c:v>PhD students</c:v>
                  </c:pt>
                  <c:pt idx="10">
                    <c:v>Researchers</c:v>
                  </c:pt>
                  <c:pt idx="11">
                    <c:v>PhD students</c:v>
                  </c:pt>
                  <c:pt idx="12">
                    <c:v>Researchers</c:v>
                  </c:pt>
                  <c:pt idx="13">
                    <c:v>PhD students</c:v>
                  </c:pt>
                  <c:pt idx="14">
                    <c:v>Researchers</c:v>
                  </c:pt>
                  <c:pt idx="15">
                    <c:v>PhD students</c:v>
                  </c:pt>
                  <c:pt idx="16">
                    <c:v>Researchers</c:v>
                  </c:pt>
                  <c:pt idx="17">
                    <c:v>PhD students</c:v>
                  </c:pt>
                  <c:pt idx="18">
                    <c:v>Researchers</c:v>
                  </c:pt>
                  <c:pt idx="19">
                    <c:v>PhD students</c:v>
                  </c:pt>
                  <c:pt idx="20">
                    <c:v>Researchers</c:v>
                  </c:pt>
                  <c:pt idx="21">
                    <c:v>PhD students</c:v>
                  </c:pt>
                  <c:pt idx="22">
                    <c:v>Researchers</c:v>
                  </c:pt>
                  <c:pt idx="23">
                    <c:v>PhD students</c:v>
                  </c:pt>
                  <c:pt idx="24">
                    <c:v>Researchers</c:v>
                  </c:pt>
                  <c:pt idx="25">
                    <c:v>PhD students</c:v>
                  </c:pt>
                  <c:pt idx="26">
                    <c:v>Researchers</c:v>
                  </c:pt>
                  <c:pt idx="27">
                    <c:v>PhD students</c:v>
                  </c:pt>
                  <c:pt idx="28">
                    <c:v>Researchers</c:v>
                  </c:pt>
                  <c:pt idx="29">
                    <c:v>PhD students</c:v>
                  </c:pt>
                  <c:pt idx="30">
                    <c:v>Researchers</c:v>
                  </c:pt>
                  <c:pt idx="31">
                    <c:v>PhD students</c:v>
                  </c:pt>
                  <c:pt idx="32">
                    <c:v>Researchers</c:v>
                  </c:pt>
                  <c:pt idx="33">
                    <c:v>PhD students</c:v>
                  </c:pt>
                  <c:pt idx="34">
                    <c:v>Researchers</c:v>
                  </c:pt>
                  <c:pt idx="35">
                    <c:v>PhD students</c:v>
                  </c:pt>
                  <c:pt idx="36">
                    <c:v>Researchers</c:v>
                  </c:pt>
                  <c:pt idx="37">
                    <c:v>PhD students</c:v>
                  </c:pt>
                  <c:pt idx="38">
                    <c:v>Researchers</c:v>
                  </c:pt>
                  <c:pt idx="39">
                    <c:v>PhD students</c:v>
                  </c:pt>
                </c:lvl>
                <c:lvl>
                  <c:pt idx="0">
                    <c:v>40.</c:v>
                  </c:pt>
                  <c:pt idx="2">
                    <c:v>39.</c:v>
                  </c:pt>
                  <c:pt idx="4">
                    <c:v>38.</c:v>
                  </c:pt>
                  <c:pt idx="6">
                    <c:v>37.</c:v>
                  </c:pt>
                  <c:pt idx="8">
                    <c:v>36.</c:v>
                  </c:pt>
                  <c:pt idx="10">
                    <c:v>35.</c:v>
                  </c:pt>
                  <c:pt idx="12">
                    <c:v>34.</c:v>
                  </c:pt>
                  <c:pt idx="14">
                    <c:v>33.</c:v>
                  </c:pt>
                  <c:pt idx="16">
                    <c:v>32.</c:v>
                  </c:pt>
                  <c:pt idx="18">
                    <c:v>31.</c:v>
                  </c:pt>
                  <c:pt idx="20">
                    <c:v>30.</c:v>
                  </c:pt>
                  <c:pt idx="22">
                    <c:v>29.</c:v>
                  </c:pt>
                  <c:pt idx="24">
                    <c:v>28.</c:v>
                  </c:pt>
                  <c:pt idx="26">
                    <c:v>27.</c:v>
                  </c:pt>
                  <c:pt idx="28">
                    <c:v>26.</c:v>
                  </c:pt>
                  <c:pt idx="30">
                    <c:v>25.</c:v>
                  </c:pt>
                  <c:pt idx="32">
                    <c:v>24.</c:v>
                  </c:pt>
                  <c:pt idx="34">
                    <c:v>23.</c:v>
                  </c:pt>
                  <c:pt idx="36">
                    <c:v>22.</c:v>
                  </c:pt>
                  <c:pt idx="38">
                    <c:v>21.</c:v>
                  </c:pt>
                </c:lvl>
              </c:multiLvlStrCache>
            </c:multiLvlStrRef>
          </c:cat>
          <c:val>
            <c:numRef>
              <c:f>'2.'!$E$2:$E$41</c:f>
              <c:numCache>
                <c:formatCode>General</c:formatCode>
                <c:ptCount val="40"/>
                <c:pt idx="0">
                  <c:v>25</c:v>
                </c:pt>
                <c:pt idx="1">
                  <c:v>17.32</c:v>
                </c:pt>
                <c:pt idx="2">
                  <c:v>23.72</c:v>
                </c:pt>
                <c:pt idx="3">
                  <c:v>20.47</c:v>
                </c:pt>
                <c:pt idx="4">
                  <c:v>10.65</c:v>
                </c:pt>
                <c:pt idx="5">
                  <c:v>16.14</c:v>
                </c:pt>
                <c:pt idx="6">
                  <c:v>17.05</c:v>
                </c:pt>
                <c:pt idx="7">
                  <c:v>12.2</c:v>
                </c:pt>
                <c:pt idx="8">
                  <c:v>16.760000000000002</c:v>
                </c:pt>
                <c:pt idx="9">
                  <c:v>5.51</c:v>
                </c:pt>
                <c:pt idx="10">
                  <c:v>27.7</c:v>
                </c:pt>
                <c:pt idx="11">
                  <c:v>33.46</c:v>
                </c:pt>
                <c:pt idx="12">
                  <c:v>42.61</c:v>
                </c:pt>
                <c:pt idx="13">
                  <c:v>45.67</c:v>
                </c:pt>
                <c:pt idx="14">
                  <c:v>13.92</c:v>
                </c:pt>
                <c:pt idx="15">
                  <c:v>16.54</c:v>
                </c:pt>
                <c:pt idx="16">
                  <c:v>17.899999999999999</c:v>
                </c:pt>
                <c:pt idx="17">
                  <c:v>24.02</c:v>
                </c:pt>
                <c:pt idx="18">
                  <c:v>24.72</c:v>
                </c:pt>
                <c:pt idx="19">
                  <c:v>18.11</c:v>
                </c:pt>
                <c:pt idx="20">
                  <c:v>42.9</c:v>
                </c:pt>
                <c:pt idx="21">
                  <c:v>35.04</c:v>
                </c:pt>
                <c:pt idx="22">
                  <c:v>37.93</c:v>
                </c:pt>
                <c:pt idx="23">
                  <c:v>36.22</c:v>
                </c:pt>
                <c:pt idx="24">
                  <c:v>26.7</c:v>
                </c:pt>
                <c:pt idx="25">
                  <c:v>36.61</c:v>
                </c:pt>
                <c:pt idx="26">
                  <c:v>16.34</c:v>
                </c:pt>
                <c:pt idx="27">
                  <c:v>33.07</c:v>
                </c:pt>
                <c:pt idx="28">
                  <c:v>24.15</c:v>
                </c:pt>
                <c:pt idx="29">
                  <c:v>33.46</c:v>
                </c:pt>
                <c:pt idx="30">
                  <c:v>17.760000000000002</c:v>
                </c:pt>
                <c:pt idx="31">
                  <c:v>20.47</c:v>
                </c:pt>
                <c:pt idx="32">
                  <c:v>18.04</c:v>
                </c:pt>
                <c:pt idx="33">
                  <c:v>16.64</c:v>
                </c:pt>
                <c:pt idx="34">
                  <c:v>23.86</c:v>
                </c:pt>
                <c:pt idx="35">
                  <c:v>14.17</c:v>
                </c:pt>
                <c:pt idx="36">
                  <c:v>20.6</c:v>
                </c:pt>
                <c:pt idx="37">
                  <c:v>34.35</c:v>
                </c:pt>
                <c:pt idx="38">
                  <c:v>28.55</c:v>
                </c:pt>
                <c:pt idx="39">
                  <c:v>34.65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67C-4018-A734-62746BECE11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318273632"/>
        <c:axId val="318257952"/>
      </c:barChart>
      <c:catAx>
        <c:axId val="31827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8257952"/>
        <c:crosses val="autoZero"/>
        <c:auto val="1"/>
        <c:lblAlgn val="ctr"/>
        <c:lblOffset val="100"/>
        <c:noMultiLvlLbl val="0"/>
      </c:catAx>
      <c:valAx>
        <c:axId val="31825795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18273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57F7B977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Świerk</dc:creator>
  <cp:keywords/>
  <dc:description/>
  <cp:lastModifiedBy>Katarzyna Świerk</cp:lastModifiedBy>
  <cp:revision>2</cp:revision>
  <dcterms:created xsi:type="dcterms:W3CDTF">2016-03-17T09:42:00Z</dcterms:created>
  <dcterms:modified xsi:type="dcterms:W3CDTF">2016-03-17T09:46:00Z</dcterms:modified>
</cp:coreProperties>
</file>