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BC" w:rsidRPr="0045353A" w:rsidRDefault="001A34E2" w:rsidP="00D223BC">
      <w:pPr>
        <w:spacing w:after="0" w:line="240" w:lineRule="auto"/>
        <w:ind w:firstLine="708"/>
        <w:rPr>
          <w:rFonts w:asciiTheme="majorHAnsi" w:hAnsiTheme="majorHAnsi"/>
          <w:i/>
          <w:sz w:val="18"/>
          <w:lang w:val="en-US"/>
        </w:rPr>
      </w:pP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-12065</wp:posOffset>
                </wp:positionV>
                <wp:extent cx="2724150" cy="4762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Default="002357C2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2357C2" w:rsidRDefault="002357C2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2357C2" w:rsidRDefault="002357C2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2357C2" w:rsidRDefault="002357C2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2357C2" w:rsidRDefault="002357C2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046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-.95pt;width:214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">
                <v:textbox>
                  <w:txbxContent>
                    <w:p w:rsidR="002357C2" w:rsidRDefault="002357C2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2357C2" w:rsidRDefault="002357C2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2357C2" w:rsidRDefault="002357C2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2357C2" w:rsidRDefault="002357C2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2357C2" w:rsidRDefault="002357C2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E0"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3245468</wp:posOffset>
                </wp:positionH>
                <wp:positionV relativeFrom="paragraph">
                  <wp:posOffset>-36195</wp:posOffset>
                </wp:positionV>
                <wp:extent cx="273367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570DED" w:rsidRDefault="002357C2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Gdańsk,    /     /20    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6472" id="Pole tekstowe 3" o:spid="_x0000_s1027" type="#_x0000_t202" style="position:absolute;left:0;text-align:left;margin-left:255.55pt;margin-top:-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">
                <v:textbox>
                  <w:txbxContent>
                    <w:p w:rsidR="002357C2" w:rsidRPr="00570DED" w:rsidRDefault="002357C2" w:rsidP="00D223B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Gdańsk,    /     /20     r.</w:t>
                      </w:r>
                    </w:p>
                  </w:txbxContent>
                </v:textbox>
              </v:shape>
            </w:pict>
          </mc:Fallback>
        </mc:AlternateContent>
      </w:r>
      <w:r w:rsidR="003E28C5" w:rsidRPr="0045353A">
        <w:rPr>
          <w:rFonts w:asciiTheme="majorHAnsi" w:hAnsiTheme="majorHAnsi"/>
          <w:lang w:val="en-US"/>
        </w:rPr>
        <w:tab/>
      </w:r>
      <w:r w:rsidR="003E28C5" w:rsidRPr="0045353A">
        <w:rPr>
          <w:rFonts w:asciiTheme="majorHAnsi" w:hAnsiTheme="majorHAnsi"/>
          <w:lang w:val="en-US"/>
        </w:rPr>
        <w:tab/>
      </w:r>
      <w:r w:rsidR="003E28C5" w:rsidRPr="0045353A">
        <w:rPr>
          <w:rFonts w:asciiTheme="majorHAnsi" w:hAnsiTheme="majorHAnsi"/>
          <w:lang w:val="en-US"/>
        </w:rPr>
        <w:tab/>
      </w:r>
      <w:r w:rsidR="003E28C5" w:rsidRPr="0045353A">
        <w:rPr>
          <w:rFonts w:asciiTheme="majorHAnsi" w:hAnsiTheme="majorHAnsi"/>
          <w:lang w:val="en-US"/>
        </w:rPr>
        <w:tab/>
      </w:r>
      <w:r w:rsidR="00D223BC" w:rsidRPr="0045353A">
        <w:rPr>
          <w:rFonts w:asciiTheme="majorHAnsi" w:hAnsiTheme="majorHAnsi"/>
          <w:lang w:val="en-US"/>
        </w:rPr>
        <w:tab/>
      </w:r>
      <w:r w:rsidR="00D223BC" w:rsidRPr="0045353A">
        <w:rPr>
          <w:rFonts w:asciiTheme="majorHAnsi" w:hAnsiTheme="majorHAnsi"/>
          <w:lang w:val="en-US"/>
        </w:rPr>
        <w:tab/>
      </w:r>
      <w:r w:rsidR="00D223BC" w:rsidRPr="0045353A">
        <w:rPr>
          <w:rFonts w:asciiTheme="majorHAnsi" w:hAnsiTheme="majorHAnsi"/>
          <w:lang w:val="en-US"/>
        </w:rPr>
        <w:tab/>
      </w:r>
      <w:r w:rsidR="00D223BC" w:rsidRPr="0045353A">
        <w:rPr>
          <w:rFonts w:asciiTheme="majorHAnsi" w:hAnsiTheme="majorHAnsi"/>
          <w:lang w:val="en-US"/>
        </w:rPr>
        <w:tab/>
      </w:r>
      <w:r w:rsidR="00D223BC" w:rsidRPr="0045353A">
        <w:rPr>
          <w:rFonts w:asciiTheme="majorHAnsi" w:hAnsiTheme="majorHAnsi"/>
          <w:lang w:val="en-US"/>
        </w:rPr>
        <w:tab/>
      </w:r>
      <w:r w:rsidR="00D223BC" w:rsidRPr="0045353A">
        <w:rPr>
          <w:rFonts w:asciiTheme="majorHAnsi" w:hAnsiTheme="majorHAnsi"/>
          <w:lang w:val="en-US"/>
        </w:rPr>
        <w:tab/>
      </w:r>
    </w:p>
    <w:p w:rsidR="00F95FC7" w:rsidRPr="0045353A" w:rsidRDefault="00D223BC" w:rsidP="00F95FC7">
      <w:pPr>
        <w:spacing w:after="0" w:line="240" w:lineRule="auto"/>
        <w:rPr>
          <w:rFonts w:asciiTheme="majorHAnsi" w:hAnsiTheme="majorHAnsi"/>
          <w:i/>
          <w:sz w:val="18"/>
          <w:lang w:val="en-US"/>
        </w:rPr>
      </w:pPr>
      <w:r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lang w:val="en-US"/>
        </w:rPr>
        <w:tab/>
      </w:r>
      <w:r w:rsidRPr="0045353A">
        <w:rPr>
          <w:rFonts w:asciiTheme="majorHAnsi" w:hAnsiTheme="majorHAnsi"/>
          <w:lang w:val="en-US"/>
        </w:rPr>
        <w:tab/>
      </w:r>
      <w:r w:rsidRPr="0045353A">
        <w:rPr>
          <w:rFonts w:asciiTheme="majorHAnsi" w:hAnsiTheme="majorHAnsi"/>
          <w:lang w:val="en-US"/>
        </w:rPr>
        <w:tab/>
      </w:r>
      <w:r w:rsidRPr="0045353A">
        <w:rPr>
          <w:rFonts w:asciiTheme="majorHAnsi" w:hAnsiTheme="majorHAnsi"/>
          <w:lang w:val="en-US"/>
        </w:rPr>
        <w:tab/>
      </w:r>
      <w:r w:rsidRPr="0045353A">
        <w:rPr>
          <w:rFonts w:asciiTheme="majorHAnsi" w:hAnsiTheme="majorHAnsi"/>
          <w:lang w:val="en-US"/>
        </w:rPr>
        <w:tab/>
      </w:r>
      <w:r w:rsidRPr="0045353A">
        <w:rPr>
          <w:rFonts w:asciiTheme="majorHAnsi" w:hAnsiTheme="majorHAnsi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ab/>
      </w:r>
      <w:r w:rsidR="00F95FC7" w:rsidRPr="0045353A">
        <w:rPr>
          <w:rFonts w:asciiTheme="majorHAnsi" w:hAnsiTheme="majorHAnsi"/>
          <w:i/>
          <w:sz w:val="18"/>
          <w:lang w:val="en-US"/>
        </w:rPr>
        <w:tab/>
        <w:t xml:space="preserve">                                                                   </w:t>
      </w:r>
      <w:r w:rsidRPr="0045353A">
        <w:rPr>
          <w:rFonts w:asciiTheme="majorHAnsi" w:hAnsiTheme="majorHAnsi"/>
          <w:i/>
          <w:sz w:val="18"/>
          <w:lang w:val="en-US"/>
        </w:rPr>
        <w:t xml:space="preserve">  </w:t>
      </w:r>
      <w:r w:rsidR="00620577" w:rsidRPr="0045353A">
        <w:rPr>
          <w:rFonts w:asciiTheme="majorHAnsi" w:hAnsiTheme="majorHAnsi"/>
          <w:i/>
          <w:sz w:val="18"/>
          <w:lang w:val="en-US"/>
        </w:rPr>
        <w:tab/>
      </w:r>
      <w:r w:rsidR="00620577" w:rsidRPr="0045353A">
        <w:rPr>
          <w:rFonts w:asciiTheme="majorHAnsi" w:hAnsiTheme="majorHAnsi"/>
          <w:i/>
          <w:sz w:val="18"/>
          <w:lang w:val="en-US"/>
        </w:rPr>
        <w:tab/>
      </w:r>
      <w:r w:rsidRPr="0045353A">
        <w:rPr>
          <w:rFonts w:asciiTheme="majorHAnsi" w:hAnsiTheme="majorHAnsi"/>
          <w:i/>
          <w:sz w:val="18"/>
          <w:lang w:val="en-US"/>
        </w:rPr>
        <w:t>(</w:t>
      </w:r>
      <w:r w:rsidR="00A66C4D" w:rsidRPr="0045353A">
        <w:rPr>
          <w:rFonts w:asciiTheme="majorHAnsi" w:hAnsiTheme="majorHAnsi"/>
          <w:i/>
          <w:sz w:val="18"/>
          <w:lang w:val="en-US"/>
        </w:rPr>
        <w:t>city and date</w:t>
      </w:r>
      <w:r w:rsidRPr="0045353A">
        <w:rPr>
          <w:rFonts w:asciiTheme="majorHAnsi" w:hAnsiTheme="majorHAnsi"/>
          <w:i/>
          <w:sz w:val="18"/>
          <w:lang w:val="en-US"/>
        </w:rPr>
        <w:t>)</w:t>
      </w:r>
    </w:p>
    <w:p w:rsidR="00F95FC7" w:rsidRPr="0045353A" w:rsidRDefault="00F95FC7" w:rsidP="00F95FC7">
      <w:pPr>
        <w:spacing w:after="0" w:line="240" w:lineRule="auto"/>
        <w:rPr>
          <w:rFonts w:asciiTheme="majorHAnsi" w:hAnsiTheme="majorHAnsi"/>
          <w:i/>
          <w:sz w:val="18"/>
          <w:lang w:val="en-US"/>
        </w:rPr>
      </w:pPr>
    </w:p>
    <w:p w:rsidR="00F95FC7" w:rsidRPr="0045353A" w:rsidRDefault="00FE0B19" w:rsidP="00B447DB">
      <w:pPr>
        <w:spacing w:after="0" w:line="240" w:lineRule="auto"/>
        <w:ind w:firstLine="708"/>
        <w:rPr>
          <w:rFonts w:asciiTheme="majorHAnsi" w:hAnsiTheme="majorHAnsi"/>
          <w:b/>
          <w:lang w:val="en-US"/>
        </w:rPr>
      </w:pPr>
      <w:r w:rsidRPr="0045353A">
        <w:rPr>
          <w:rFonts w:asciiTheme="majorHAnsi" w:hAnsiTheme="majorHAnsi"/>
          <w:i/>
          <w:sz w:val="18"/>
          <w:lang w:val="en-US"/>
        </w:rPr>
        <w:t>(</w:t>
      </w:r>
      <w:r w:rsidR="00A66C4D" w:rsidRPr="0045353A">
        <w:rPr>
          <w:rFonts w:asciiTheme="majorHAnsi" w:hAnsiTheme="majorHAnsi"/>
          <w:i/>
          <w:sz w:val="18"/>
          <w:lang w:val="en-US"/>
        </w:rPr>
        <w:t>organizational unit stamp</w:t>
      </w:r>
      <w:r w:rsidRPr="0045353A">
        <w:rPr>
          <w:rFonts w:asciiTheme="majorHAnsi" w:hAnsiTheme="majorHAnsi"/>
          <w:i/>
          <w:sz w:val="18"/>
          <w:lang w:val="en-US"/>
        </w:rPr>
        <w:t>)</w:t>
      </w:r>
      <w:r w:rsidR="007C3B39" w:rsidRPr="0045353A">
        <w:rPr>
          <w:rFonts w:asciiTheme="majorHAnsi" w:hAnsiTheme="majorHAnsi"/>
          <w:i/>
          <w:sz w:val="18"/>
          <w:lang w:val="en-US"/>
        </w:rPr>
        <w:tab/>
      </w:r>
      <w:r w:rsidR="007C3B39" w:rsidRPr="0045353A">
        <w:rPr>
          <w:rFonts w:asciiTheme="majorHAnsi" w:hAnsiTheme="majorHAnsi"/>
          <w:i/>
          <w:sz w:val="18"/>
          <w:lang w:val="en-US"/>
        </w:rPr>
        <w:tab/>
      </w:r>
      <w:r w:rsidR="007C3B39" w:rsidRPr="0045353A">
        <w:rPr>
          <w:rFonts w:asciiTheme="majorHAnsi" w:hAnsiTheme="majorHAnsi"/>
          <w:i/>
          <w:sz w:val="18"/>
          <w:lang w:val="en-US"/>
        </w:rPr>
        <w:tab/>
      </w:r>
      <w:r w:rsidR="00A66C4D" w:rsidRPr="0045353A">
        <w:rPr>
          <w:rFonts w:asciiTheme="majorHAnsi" w:hAnsiTheme="majorHAnsi"/>
          <w:i/>
          <w:sz w:val="18"/>
          <w:lang w:val="en-US"/>
        </w:rPr>
        <w:tab/>
      </w:r>
      <w:r w:rsidR="00A66C4D" w:rsidRPr="0045353A">
        <w:rPr>
          <w:rFonts w:asciiTheme="majorHAnsi" w:hAnsiTheme="majorHAnsi"/>
          <w:b/>
          <w:lang w:val="en-US"/>
        </w:rPr>
        <w:t>RECTOR</w:t>
      </w:r>
      <w:r w:rsidR="00F95FC7" w:rsidRPr="0045353A">
        <w:rPr>
          <w:rFonts w:asciiTheme="majorHAnsi" w:hAnsiTheme="majorHAnsi"/>
          <w:b/>
          <w:lang w:val="en-US"/>
        </w:rPr>
        <w:t xml:space="preserve"> </w:t>
      </w:r>
    </w:p>
    <w:p w:rsidR="00F95FC7" w:rsidRPr="0045353A" w:rsidRDefault="00A66C4D" w:rsidP="006627BB">
      <w:pPr>
        <w:spacing w:after="120" w:line="240" w:lineRule="auto"/>
        <w:ind w:left="4248" w:firstLine="708"/>
        <w:rPr>
          <w:rFonts w:asciiTheme="majorHAnsi" w:hAnsiTheme="majorHAnsi"/>
          <w:lang w:val="en-US"/>
        </w:rPr>
      </w:pPr>
      <w:r w:rsidRPr="0045353A">
        <w:rPr>
          <w:rFonts w:asciiTheme="majorHAnsi" w:hAnsiTheme="majorHAnsi"/>
          <w:lang w:val="en-US"/>
        </w:rPr>
        <w:t>OF THE UNIVERSITY OF GDANSK</w:t>
      </w:r>
    </w:p>
    <w:p w:rsidR="00A66C4D" w:rsidRPr="0045353A" w:rsidRDefault="00A66C4D" w:rsidP="00A66C4D">
      <w:pPr>
        <w:spacing w:after="0" w:line="240" w:lineRule="auto"/>
        <w:jc w:val="center"/>
        <w:rPr>
          <w:rFonts w:asciiTheme="majorHAnsi" w:hAnsiTheme="majorHAnsi"/>
          <w:sz w:val="28"/>
          <w:szCs w:val="26"/>
          <w:lang w:val="en-US"/>
        </w:rPr>
      </w:pPr>
      <w:r w:rsidRPr="0045353A">
        <w:rPr>
          <w:rFonts w:asciiTheme="majorHAnsi" w:hAnsiTheme="majorHAnsi"/>
          <w:sz w:val="28"/>
          <w:szCs w:val="26"/>
          <w:lang w:val="en-US"/>
        </w:rPr>
        <w:t xml:space="preserve">APPLICATION FOR </w:t>
      </w:r>
      <w:r w:rsidRPr="0045353A">
        <w:rPr>
          <w:rFonts w:asciiTheme="majorHAnsi" w:hAnsiTheme="majorHAnsi"/>
          <w:b/>
          <w:sz w:val="28"/>
          <w:szCs w:val="26"/>
          <w:lang w:val="en-US"/>
        </w:rPr>
        <w:t>EMPLOYMENT</w:t>
      </w:r>
      <w:r w:rsidRPr="0045353A">
        <w:rPr>
          <w:rFonts w:asciiTheme="majorHAnsi" w:hAnsiTheme="majorHAnsi"/>
          <w:sz w:val="28"/>
          <w:szCs w:val="26"/>
          <w:lang w:val="en-US"/>
        </w:rPr>
        <w:t xml:space="preserve"> / </w:t>
      </w:r>
      <w:r w:rsidR="002357C2" w:rsidRPr="002357C2">
        <w:rPr>
          <w:rFonts w:asciiTheme="majorHAnsi" w:hAnsiTheme="majorHAnsi"/>
          <w:b/>
          <w:strike/>
          <w:sz w:val="28"/>
          <w:szCs w:val="26"/>
          <w:lang w:val="en-US"/>
        </w:rPr>
        <w:t>RESUMPTION</w:t>
      </w:r>
      <w:r w:rsidRPr="002357C2">
        <w:rPr>
          <w:rFonts w:asciiTheme="majorHAnsi" w:hAnsiTheme="majorHAnsi"/>
          <w:b/>
          <w:strike/>
          <w:sz w:val="28"/>
          <w:szCs w:val="26"/>
          <w:lang w:val="en-US"/>
        </w:rPr>
        <w:t xml:space="preserve"> OF EMPLOYMENT</w:t>
      </w:r>
      <w:r w:rsidRPr="002357C2">
        <w:rPr>
          <w:rFonts w:asciiTheme="majorHAnsi" w:hAnsiTheme="majorHAnsi"/>
          <w:sz w:val="28"/>
          <w:szCs w:val="26"/>
          <w:lang w:val="en-US"/>
        </w:rPr>
        <w:t xml:space="preserve"> *</w:t>
      </w:r>
      <w:r w:rsidR="00F53318">
        <w:rPr>
          <w:rFonts w:asciiTheme="majorHAnsi" w:hAnsiTheme="majorHAnsi"/>
          <w:sz w:val="28"/>
          <w:szCs w:val="26"/>
          <w:lang w:val="en-US"/>
        </w:rPr>
        <w:t xml:space="preserve"> OF</w:t>
      </w:r>
    </w:p>
    <w:p w:rsidR="00A66C4D" w:rsidRPr="0045353A" w:rsidRDefault="00A66C4D" w:rsidP="00A66C4D">
      <w:pPr>
        <w:spacing w:after="0" w:line="240" w:lineRule="auto"/>
        <w:jc w:val="center"/>
        <w:rPr>
          <w:rFonts w:asciiTheme="majorHAnsi" w:hAnsiTheme="majorHAnsi"/>
          <w:b/>
          <w:i/>
          <w:color w:val="00008A"/>
          <w:sz w:val="32"/>
          <w:szCs w:val="26"/>
          <w:u w:val="single"/>
          <w:lang w:val="en-US"/>
        </w:rPr>
      </w:pPr>
      <w:r w:rsidRPr="0045353A">
        <w:rPr>
          <w:rFonts w:asciiTheme="majorHAnsi" w:hAnsiTheme="majorHAnsi"/>
          <w:b/>
          <w:i/>
          <w:color w:val="00008A"/>
          <w:sz w:val="32"/>
          <w:szCs w:val="26"/>
          <w:u w:val="single"/>
          <w:lang w:val="en-US"/>
        </w:rPr>
        <w:t>ACADEMIC TEACHER</w:t>
      </w:r>
    </w:p>
    <w:p w:rsidR="00AA1F07" w:rsidRPr="0045353A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  <w:lang w:val="en-US"/>
        </w:rPr>
      </w:pP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623570</wp:posOffset>
                </wp:positionH>
                <wp:positionV relativeFrom="paragraph">
                  <wp:posOffset>114025</wp:posOffset>
                </wp:positionV>
                <wp:extent cx="5347129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12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5758D4" w:rsidRDefault="002357C2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112B" id="Pole tekstowe 11" o:spid="_x0000_s1028" type="#_x0000_t202" style="position:absolute;left:0;text-align:left;margin-left:49.1pt;margin-top:9pt;width:421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">
                <v:textbox>
                  <w:txbxContent>
                    <w:p w:rsidR="002357C2" w:rsidRPr="005758D4" w:rsidRDefault="002357C2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Pr="0045353A" w:rsidRDefault="00A66C4D" w:rsidP="00643E3C">
      <w:pPr>
        <w:spacing w:after="0" w:line="360" w:lineRule="auto"/>
        <w:jc w:val="both"/>
        <w:rPr>
          <w:rFonts w:asciiTheme="majorHAnsi" w:hAnsiTheme="majorHAnsi"/>
          <w:lang w:val="en-US"/>
        </w:rPr>
      </w:pPr>
      <w:proofErr w:type="spellStart"/>
      <w:r w:rsidRPr="0045353A">
        <w:rPr>
          <w:rFonts w:asciiTheme="majorHAnsi" w:hAnsiTheme="majorHAnsi"/>
          <w:lang w:val="en-US"/>
        </w:rPr>
        <w:t>Mr</w:t>
      </w:r>
      <w:proofErr w:type="spellEnd"/>
      <w:r w:rsidR="005758D4" w:rsidRPr="0045353A">
        <w:rPr>
          <w:rFonts w:asciiTheme="majorHAnsi" w:hAnsiTheme="majorHAnsi"/>
          <w:lang w:val="en-US"/>
        </w:rPr>
        <w:t>/</w:t>
      </w:r>
      <w:proofErr w:type="spellStart"/>
      <w:r w:rsidRPr="0045353A">
        <w:rPr>
          <w:rFonts w:asciiTheme="majorHAnsi" w:hAnsiTheme="majorHAnsi"/>
          <w:strike/>
          <w:lang w:val="en-US"/>
        </w:rPr>
        <w:t>Mrs</w:t>
      </w:r>
      <w:proofErr w:type="spellEnd"/>
    </w:p>
    <w:p w:rsidR="005758D4" w:rsidRPr="0045353A" w:rsidRDefault="005758D4" w:rsidP="001F10F0">
      <w:pPr>
        <w:spacing w:after="0" w:line="240" w:lineRule="auto"/>
        <w:ind w:left="2832" w:firstLine="708"/>
        <w:rPr>
          <w:rFonts w:asciiTheme="majorHAnsi" w:hAnsiTheme="majorHAnsi"/>
          <w:i/>
          <w:sz w:val="18"/>
          <w:lang w:val="en-US"/>
        </w:rPr>
      </w:pPr>
      <w:r w:rsidRPr="0045353A">
        <w:rPr>
          <w:rFonts w:asciiTheme="majorHAnsi" w:hAnsiTheme="majorHAnsi"/>
          <w:i/>
          <w:sz w:val="18"/>
          <w:lang w:val="en-US"/>
        </w:rPr>
        <w:t>(</w:t>
      </w:r>
      <w:r w:rsidR="00A66C4D" w:rsidRPr="0045353A">
        <w:rPr>
          <w:rFonts w:asciiTheme="majorHAnsi" w:hAnsiTheme="majorHAnsi"/>
          <w:i/>
          <w:sz w:val="18"/>
          <w:lang w:val="en-US"/>
        </w:rPr>
        <w:t>title/a</w:t>
      </w:r>
      <w:r w:rsidR="00FC2FBA" w:rsidRPr="0045353A">
        <w:rPr>
          <w:rFonts w:asciiTheme="majorHAnsi" w:hAnsiTheme="majorHAnsi"/>
          <w:i/>
          <w:sz w:val="18"/>
          <w:lang w:val="en-US"/>
        </w:rPr>
        <w:t>ca</w:t>
      </w:r>
      <w:r w:rsidR="00A66C4D" w:rsidRPr="0045353A">
        <w:rPr>
          <w:rFonts w:asciiTheme="majorHAnsi" w:hAnsiTheme="majorHAnsi"/>
          <w:i/>
          <w:sz w:val="18"/>
          <w:lang w:val="en-US"/>
        </w:rPr>
        <w:t>demic degree,</w:t>
      </w:r>
      <w:r w:rsidR="00FC2FBA" w:rsidRPr="0045353A">
        <w:rPr>
          <w:rFonts w:asciiTheme="majorHAnsi" w:hAnsiTheme="majorHAnsi"/>
          <w:i/>
          <w:sz w:val="18"/>
          <w:lang w:val="en-US"/>
        </w:rPr>
        <w:t xml:space="preserve"> </w:t>
      </w:r>
      <w:r w:rsidR="00A66C4D" w:rsidRPr="0045353A">
        <w:rPr>
          <w:rFonts w:asciiTheme="majorHAnsi" w:hAnsiTheme="majorHAnsi"/>
          <w:i/>
          <w:sz w:val="18"/>
          <w:lang w:val="en-US"/>
        </w:rPr>
        <w:t>name and surname)</w:t>
      </w:r>
    </w:p>
    <w:p w:rsidR="00A66C4D" w:rsidRPr="0045353A" w:rsidRDefault="00E2061A" w:rsidP="00643E3C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444AB" wp14:editId="4A3B1097">
                <wp:simplePos x="0" y="0"/>
                <wp:positionH relativeFrom="column">
                  <wp:posOffset>918845</wp:posOffset>
                </wp:positionH>
                <wp:positionV relativeFrom="paragraph">
                  <wp:posOffset>162560</wp:posOffset>
                </wp:positionV>
                <wp:extent cx="23050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1A34E2" w:rsidRDefault="002357C2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66C4D">
                              <w:rPr>
                                <w:b/>
                                <w:sz w:val="24"/>
                              </w:rPr>
                              <w:t>EMPLOYMENT</w:t>
                            </w:r>
                            <w:r w:rsidR="00F53318">
                              <w:rPr>
                                <w:b/>
                                <w:sz w:val="24"/>
                              </w:rPr>
                              <w:t xml:space="preserve">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4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0;text-align:left;margin-left:72.35pt;margin-top:12.8pt;width:18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">
                <v:textbox>
                  <w:txbxContent>
                    <w:p w:rsidR="002357C2" w:rsidRPr="001A34E2" w:rsidRDefault="002357C2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66C4D">
                        <w:rPr>
                          <w:b/>
                          <w:sz w:val="24"/>
                        </w:rPr>
                        <w:t>EMPLOYMENT</w:t>
                      </w:r>
                      <w:r w:rsidR="00F53318">
                        <w:rPr>
                          <w:b/>
                          <w:sz w:val="24"/>
                        </w:rPr>
                        <w:t xml:space="preserve"> CONTRACT</w:t>
                      </w:r>
                    </w:p>
                  </w:txbxContent>
                </v:textbox>
              </v:shape>
            </w:pict>
          </mc:Fallback>
        </mc:AlternateContent>
      </w: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F83ABC" wp14:editId="0BF21BE3">
                <wp:simplePos x="0" y="0"/>
                <wp:positionH relativeFrom="column">
                  <wp:posOffset>3817620</wp:posOffset>
                </wp:positionH>
                <wp:positionV relativeFrom="paragraph">
                  <wp:posOffset>154305</wp:posOffset>
                </wp:positionV>
                <wp:extent cx="2151380" cy="285750"/>
                <wp:effectExtent l="0" t="0" r="2032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1A34E2" w:rsidRDefault="002357C2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INDEFINITE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3ABC" id="Pole tekstowe 7" o:spid="_x0000_s1030" type="#_x0000_t202" style="position:absolute;left:0;text-align:left;margin-left:300.6pt;margin-top:12.15pt;width:169.4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">
                <v:textbox>
                  <w:txbxContent>
                    <w:p w:rsidR="002357C2" w:rsidRPr="001A34E2" w:rsidRDefault="002357C2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INDEFINITE PERIOD</w:t>
                      </w:r>
                    </w:p>
                  </w:txbxContent>
                </v:textbox>
              </v:shape>
            </w:pict>
          </mc:Fallback>
        </mc:AlternateContent>
      </w:r>
    </w:p>
    <w:p w:rsidR="00F53318" w:rsidRDefault="00A66C4D" w:rsidP="00F53318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45353A">
        <w:rPr>
          <w:rFonts w:asciiTheme="majorHAnsi" w:hAnsiTheme="majorHAnsi"/>
          <w:lang w:val="en-US"/>
        </w:rPr>
        <w:t>on the base of</w:t>
      </w:r>
      <w:r w:rsidR="00E2061A" w:rsidRPr="0045353A">
        <w:rPr>
          <w:rFonts w:asciiTheme="majorHAnsi" w:hAnsiTheme="majorHAnsi"/>
          <w:lang w:val="en-US"/>
        </w:rPr>
        <w:t xml:space="preserve">                               </w:t>
      </w:r>
      <w:r w:rsidR="0038375B" w:rsidRPr="0045353A">
        <w:rPr>
          <w:rFonts w:asciiTheme="majorHAnsi" w:hAnsiTheme="majorHAnsi"/>
          <w:lang w:val="en-US"/>
        </w:rPr>
        <w:t xml:space="preserve">                              </w:t>
      </w:r>
      <w:r w:rsidR="00E2061A" w:rsidRPr="0045353A">
        <w:rPr>
          <w:rFonts w:asciiTheme="majorHAnsi" w:hAnsiTheme="majorHAnsi"/>
          <w:lang w:val="en-US"/>
        </w:rPr>
        <w:t xml:space="preserve"> </w:t>
      </w:r>
      <w:r w:rsidR="00D87134" w:rsidRPr="0045353A">
        <w:rPr>
          <w:rFonts w:asciiTheme="majorHAnsi" w:hAnsiTheme="majorHAnsi"/>
          <w:lang w:val="en-US"/>
        </w:rPr>
        <w:t xml:space="preserve"> </w:t>
      </w:r>
      <w:r w:rsidR="002D7E4F" w:rsidRPr="0045353A">
        <w:rPr>
          <w:rFonts w:asciiTheme="majorHAnsi" w:hAnsiTheme="majorHAnsi"/>
          <w:lang w:val="en-US"/>
        </w:rPr>
        <w:t xml:space="preserve">     </w:t>
      </w:r>
      <w:r w:rsidR="00F53318">
        <w:rPr>
          <w:rFonts w:asciiTheme="majorHAnsi" w:hAnsiTheme="majorHAnsi"/>
          <w:lang w:val="en-US"/>
        </w:rPr>
        <w:t xml:space="preserve">                 for</w:t>
      </w:r>
    </w:p>
    <w:p w:rsidR="00547F55" w:rsidRPr="0045353A" w:rsidRDefault="00F53318" w:rsidP="00F53318">
      <w:pPr>
        <w:spacing w:after="0" w:line="360" w:lineRule="auto"/>
        <w:jc w:val="both"/>
        <w:rPr>
          <w:rFonts w:asciiTheme="majorHAnsi" w:hAnsiTheme="majorHAnsi"/>
          <w:i/>
          <w:sz w:val="18"/>
          <w:lang w:val="en-US"/>
        </w:rPr>
      </w:pPr>
      <w:r>
        <w:rPr>
          <w:rFonts w:asciiTheme="majorHAnsi" w:hAnsiTheme="majorHAnsi"/>
          <w:i/>
          <w:sz w:val="18"/>
          <w:lang w:val="en-US"/>
        </w:rPr>
        <w:t xml:space="preserve">                          </w:t>
      </w:r>
      <w:r w:rsidR="00407650" w:rsidRPr="0045353A">
        <w:rPr>
          <w:rFonts w:asciiTheme="majorHAnsi" w:hAnsiTheme="majorHAnsi"/>
          <w:i/>
          <w:sz w:val="18"/>
          <w:lang w:val="en-US"/>
        </w:rPr>
        <w:t xml:space="preserve"> </w:t>
      </w:r>
      <w:r w:rsidR="005758D4" w:rsidRPr="0045353A">
        <w:rPr>
          <w:rFonts w:asciiTheme="majorHAnsi" w:hAnsiTheme="majorHAnsi"/>
          <w:i/>
          <w:sz w:val="18"/>
          <w:lang w:val="en-US"/>
        </w:rPr>
        <w:t>(</w:t>
      </w:r>
      <w:r w:rsidR="00B7488B" w:rsidRPr="0045353A">
        <w:rPr>
          <w:rFonts w:asciiTheme="majorHAnsi" w:hAnsiTheme="majorHAnsi"/>
          <w:i/>
          <w:sz w:val="18"/>
          <w:lang w:val="en-US"/>
        </w:rPr>
        <w:t>employment contract/</w:t>
      </w:r>
      <w:r>
        <w:rPr>
          <w:rFonts w:asciiTheme="majorHAnsi" w:hAnsiTheme="majorHAnsi"/>
          <w:i/>
          <w:sz w:val="18"/>
          <w:lang w:val="en-US"/>
        </w:rPr>
        <w:t>appoint</w:t>
      </w:r>
      <w:r w:rsidRPr="0045353A">
        <w:rPr>
          <w:rFonts w:asciiTheme="majorHAnsi" w:hAnsiTheme="majorHAnsi"/>
          <w:i/>
          <w:sz w:val="18"/>
          <w:lang w:val="en-US"/>
        </w:rPr>
        <w:t>ment</w:t>
      </w:r>
      <w:r w:rsidR="00B7488B" w:rsidRPr="0045353A">
        <w:rPr>
          <w:rFonts w:asciiTheme="majorHAnsi" w:hAnsiTheme="majorHAnsi"/>
          <w:i/>
          <w:sz w:val="18"/>
          <w:lang w:val="en-US"/>
        </w:rPr>
        <w:t xml:space="preserve"> </w:t>
      </w:r>
      <w:r w:rsidR="005758D4" w:rsidRPr="0045353A">
        <w:rPr>
          <w:rFonts w:asciiTheme="majorHAnsi" w:hAnsiTheme="majorHAnsi"/>
          <w:i/>
          <w:sz w:val="18"/>
          <w:lang w:val="en-US"/>
        </w:rPr>
        <w:t xml:space="preserve">– </w:t>
      </w:r>
      <w:r w:rsidR="00B7488B" w:rsidRPr="0045353A">
        <w:rPr>
          <w:rFonts w:asciiTheme="majorHAnsi" w:hAnsiTheme="majorHAnsi"/>
          <w:i/>
          <w:sz w:val="18"/>
          <w:lang w:val="en-US"/>
        </w:rPr>
        <w:t>enter appropriate</w:t>
      </w:r>
      <w:r w:rsidR="005758D4" w:rsidRPr="0045353A">
        <w:rPr>
          <w:rFonts w:asciiTheme="majorHAnsi" w:hAnsiTheme="majorHAnsi"/>
          <w:i/>
          <w:sz w:val="18"/>
          <w:lang w:val="en-US"/>
        </w:rPr>
        <w:t>)</w:t>
      </w:r>
      <w:r w:rsidR="00547F55" w:rsidRPr="0045353A">
        <w:rPr>
          <w:rFonts w:asciiTheme="majorHAnsi" w:hAnsiTheme="majorHAnsi"/>
          <w:i/>
          <w:sz w:val="18"/>
          <w:lang w:val="en-US"/>
        </w:rPr>
        <w:t xml:space="preserve">                 </w:t>
      </w:r>
      <w:r>
        <w:rPr>
          <w:rFonts w:asciiTheme="majorHAnsi" w:hAnsiTheme="majorHAnsi"/>
          <w:i/>
          <w:sz w:val="18"/>
          <w:lang w:val="en-US"/>
        </w:rPr>
        <w:t xml:space="preserve">  </w:t>
      </w:r>
      <w:r w:rsidR="00547F55" w:rsidRPr="0045353A">
        <w:rPr>
          <w:rFonts w:asciiTheme="majorHAnsi" w:hAnsiTheme="majorHAnsi"/>
          <w:i/>
          <w:sz w:val="18"/>
          <w:lang w:val="en-US"/>
        </w:rPr>
        <w:t xml:space="preserve"> (</w:t>
      </w:r>
      <w:r w:rsidR="00B7488B" w:rsidRPr="0045353A">
        <w:rPr>
          <w:rFonts w:asciiTheme="majorHAnsi" w:hAnsiTheme="majorHAnsi"/>
          <w:i/>
          <w:sz w:val="18"/>
          <w:lang w:val="en-US"/>
        </w:rPr>
        <w:t>definite</w:t>
      </w:r>
      <w:r w:rsidR="00547F55" w:rsidRPr="0045353A">
        <w:rPr>
          <w:rFonts w:asciiTheme="majorHAnsi" w:hAnsiTheme="majorHAnsi"/>
          <w:i/>
          <w:sz w:val="18"/>
          <w:lang w:val="en-US"/>
        </w:rPr>
        <w:t>/</w:t>
      </w:r>
      <w:r w:rsidR="00B7488B" w:rsidRPr="0045353A">
        <w:rPr>
          <w:rFonts w:asciiTheme="majorHAnsi" w:hAnsiTheme="majorHAnsi"/>
          <w:i/>
          <w:sz w:val="18"/>
          <w:lang w:val="en-US"/>
        </w:rPr>
        <w:t>indefinite</w:t>
      </w:r>
      <w:r w:rsidR="00570B09" w:rsidRPr="0045353A">
        <w:rPr>
          <w:rFonts w:asciiTheme="majorHAnsi" w:hAnsiTheme="majorHAnsi"/>
          <w:i/>
          <w:sz w:val="18"/>
          <w:lang w:val="en-US"/>
        </w:rPr>
        <w:t xml:space="preserve"> </w:t>
      </w:r>
      <w:r w:rsidR="00547F55" w:rsidRPr="0045353A">
        <w:rPr>
          <w:rFonts w:asciiTheme="majorHAnsi" w:hAnsiTheme="majorHAnsi"/>
          <w:i/>
          <w:sz w:val="18"/>
          <w:lang w:val="en-US"/>
        </w:rPr>
        <w:t xml:space="preserve">– </w:t>
      </w:r>
      <w:r w:rsidR="00B7488B" w:rsidRPr="0045353A">
        <w:rPr>
          <w:rFonts w:asciiTheme="majorHAnsi" w:hAnsiTheme="majorHAnsi"/>
          <w:i/>
          <w:sz w:val="18"/>
          <w:lang w:val="en-US"/>
        </w:rPr>
        <w:t>enter appropriate</w:t>
      </w:r>
      <w:r w:rsidR="00547F55" w:rsidRPr="0045353A">
        <w:rPr>
          <w:rFonts w:asciiTheme="majorHAnsi" w:hAnsiTheme="majorHAnsi"/>
          <w:i/>
          <w:sz w:val="18"/>
          <w:lang w:val="en-US"/>
        </w:rPr>
        <w:t>)</w:t>
      </w:r>
    </w:p>
    <w:p w:rsidR="00716EB7" w:rsidRPr="0045353A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  <w:lang w:val="en-US"/>
        </w:rPr>
      </w:pP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4547870</wp:posOffset>
                </wp:positionH>
                <wp:positionV relativeFrom="paragraph">
                  <wp:posOffset>56515</wp:posOffset>
                </wp:positionV>
                <wp:extent cx="1038225" cy="285750"/>
                <wp:effectExtent l="0" t="0" r="28575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45353A" w:rsidRDefault="002357C2" w:rsidP="00A01A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45353A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    full-time %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1CF" id="Pole tekstowe 14" o:spid="_x0000_s1031" type="#_x0000_t202" style="position:absolute;left:0;text-align:left;margin-left:358.1pt;margin-top:4.45pt;width:81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">
                <v:textbox>
                  <w:txbxContent>
                    <w:p w:rsidR="002357C2" w:rsidRPr="0045353A" w:rsidRDefault="002357C2" w:rsidP="00A01A1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 w:rsidRPr="0045353A">
                        <w:rPr>
                          <w:b/>
                          <w:sz w:val="24"/>
                          <w:lang w:val="en-US"/>
                        </w:rPr>
                        <w:t xml:space="preserve">     full-time %   </w:t>
                      </w:r>
                    </w:p>
                  </w:txbxContent>
                </v:textbox>
              </v:shape>
            </w:pict>
          </mc:Fallback>
        </mc:AlternateContent>
      </w: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716EB7" w:rsidRDefault="002357C2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0AB" id="Pole tekstowe 22" o:spid="_x0000_s1032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Gfv/TQ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2357C2" w:rsidRPr="00716EB7" w:rsidRDefault="002357C2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716EB7" w:rsidRDefault="002357C2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/           /2019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A1C0" id="Pole tekstowe 13" o:spid="_x0000_s1033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2MjTVS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2357C2" w:rsidRPr="00716EB7" w:rsidRDefault="002357C2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/           /2019 r.</w:t>
                      </w:r>
                    </w:p>
                  </w:txbxContent>
                </v:textbox>
              </v:shape>
            </w:pict>
          </mc:Fallback>
        </mc:AlternateContent>
      </w:r>
    </w:p>
    <w:p w:rsidR="00716EB7" w:rsidRPr="0045353A" w:rsidRDefault="00F53318" w:rsidP="00716EB7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</w:t>
      </w:r>
      <w:r w:rsidR="00947687" w:rsidRPr="0045353A">
        <w:rPr>
          <w:rFonts w:asciiTheme="majorHAnsi" w:hAnsiTheme="majorHAnsi"/>
          <w:lang w:val="en-US"/>
        </w:rPr>
        <w:t xml:space="preserve">rom    </w:t>
      </w:r>
      <w:r w:rsidR="00716EB7" w:rsidRPr="0045353A">
        <w:rPr>
          <w:rFonts w:asciiTheme="majorHAnsi" w:hAnsiTheme="majorHAnsi"/>
          <w:lang w:val="en-US"/>
        </w:rPr>
        <w:t xml:space="preserve">                                                    </w:t>
      </w:r>
      <w:r w:rsidR="00947687" w:rsidRPr="0045353A">
        <w:rPr>
          <w:rFonts w:asciiTheme="majorHAnsi" w:hAnsiTheme="majorHAnsi"/>
          <w:lang w:val="en-US"/>
        </w:rPr>
        <w:t xml:space="preserve">         to</w:t>
      </w:r>
      <w:r w:rsidR="00620577" w:rsidRPr="0045353A">
        <w:rPr>
          <w:rFonts w:asciiTheme="majorHAnsi" w:hAnsiTheme="majorHAnsi"/>
          <w:lang w:val="en-US"/>
        </w:rPr>
        <w:t xml:space="preserve">                                               </w:t>
      </w:r>
      <w:r w:rsidR="00547F55" w:rsidRPr="0045353A">
        <w:rPr>
          <w:rFonts w:asciiTheme="majorHAnsi" w:hAnsiTheme="majorHAnsi"/>
          <w:lang w:val="en-US"/>
        </w:rPr>
        <w:t xml:space="preserve"> </w:t>
      </w:r>
      <w:r w:rsidR="00947687" w:rsidRPr="0045353A">
        <w:rPr>
          <w:rFonts w:asciiTheme="majorHAnsi" w:hAnsiTheme="majorHAnsi"/>
          <w:lang w:val="en-US"/>
        </w:rPr>
        <w:t xml:space="preserve">         on a </w:t>
      </w:r>
      <w:r w:rsidR="00716EB7" w:rsidRPr="0045353A">
        <w:rPr>
          <w:rFonts w:asciiTheme="majorHAnsi" w:hAnsiTheme="majorHAnsi"/>
          <w:lang w:val="en-US"/>
        </w:rPr>
        <w:t xml:space="preserve"> </w:t>
      </w:r>
      <w:r w:rsidR="00620577" w:rsidRPr="0045353A">
        <w:rPr>
          <w:rFonts w:asciiTheme="majorHAnsi" w:hAnsiTheme="majorHAnsi"/>
          <w:lang w:val="en-US"/>
        </w:rPr>
        <w:t xml:space="preserve">      </w:t>
      </w:r>
      <w:r w:rsidR="00947687" w:rsidRPr="0045353A">
        <w:rPr>
          <w:rFonts w:asciiTheme="majorHAnsi" w:hAnsiTheme="majorHAnsi"/>
          <w:lang w:val="en-US"/>
        </w:rPr>
        <w:t xml:space="preserve">           </w:t>
      </w:r>
      <w:r w:rsidR="00620577" w:rsidRPr="0045353A">
        <w:rPr>
          <w:rFonts w:asciiTheme="majorHAnsi" w:hAnsiTheme="majorHAnsi"/>
          <w:lang w:val="en-US"/>
        </w:rPr>
        <w:t xml:space="preserve">                    </w:t>
      </w:r>
      <w:r w:rsidR="00947687" w:rsidRPr="0045353A">
        <w:rPr>
          <w:rFonts w:asciiTheme="majorHAnsi" w:hAnsiTheme="majorHAnsi"/>
          <w:lang w:val="en-US"/>
        </w:rPr>
        <w:t xml:space="preserve">       </w:t>
      </w:r>
      <w:r w:rsidR="00620577" w:rsidRPr="0045353A">
        <w:rPr>
          <w:rFonts w:asciiTheme="majorHAnsi" w:hAnsiTheme="majorHAnsi"/>
          <w:lang w:val="en-US"/>
        </w:rPr>
        <w:t xml:space="preserve"> </w:t>
      </w:r>
      <w:r w:rsidR="00A01A12" w:rsidRPr="0045353A">
        <w:rPr>
          <w:rFonts w:asciiTheme="majorHAnsi" w:hAnsiTheme="majorHAnsi"/>
          <w:lang w:val="en-US"/>
        </w:rPr>
        <w:t xml:space="preserve"> </w:t>
      </w:r>
      <w:r w:rsidR="00947687" w:rsidRPr="0045353A">
        <w:rPr>
          <w:rFonts w:asciiTheme="majorHAnsi" w:hAnsiTheme="majorHAnsi"/>
          <w:lang w:val="en-US"/>
        </w:rPr>
        <w:t>basis</w:t>
      </w:r>
    </w:p>
    <w:p w:rsidR="00716EB7" w:rsidRPr="0045353A" w:rsidRDefault="00C21EE3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  <w:lang w:val="en-US"/>
        </w:rPr>
      </w:pP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AA41" wp14:editId="5CDF4BBD">
                <wp:simplePos x="0" y="0"/>
                <wp:positionH relativeFrom="column">
                  <wp:posOffset>920132</wp:posOffset>
                </wp:positionH>
                <wp:positionV relativeFrom="paragraph">
                  <wp:posOffset>74655</wp:posOffset>
                </wp:positionV>
                <wp:extent cx="2372360" cy="285750"/>
                <wp:effectExtent l="0" t="0" r="2794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1A34E2" w:rsidRDefault="002357C2" w:rsidP="00716EB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AA41" id="Pole tekstowe 16" o:spid="_x0000_s1034" type="#_x0000_t202" style="position:absolute;left:0;text-align:left;margin-left:72.45pt;margin-top:5.9pt;width:186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">
                <v:textbox>
                  <w:txbxContent>
                    <w:p w:rsidR="002357C2" w:rsidRPr="001A34E2" w:rsidRDefault="002357C2" w:rsidP="00716EB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enter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28D5EB" wp14:editId="5AA3525D">
                <wp:simplePos x="0" y="0"/>
                <wp:positionH relativeFrom="column">
                  <wp:posOffset>3350294</wp:posOffset>
                </wp:positionH>
                <wp:positionV relativeFrom="paragraph">
                  <wp:posOffset>74655</wp:posOffset>
                </wp:positionV>
                <wp:extent cx="2627424" cy="285750"/>
                <wp:effectExtent l="0" t="0" r="2095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4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1A34E2" w:rsidRDefault="002357C2" w:rsidP="00C21EE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D5EB" id="Pole tekstowe 5" o:spid="_x0000_s1035" type="#_x0000_t202" style="position:absolute;left:0;text-align:left;margin-left:263.8pt;margin-top:5.9pt;width:206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">
                <v:textbox>
                  <w:txbxContent>
                    <w:p w:rsidR="002357C2" w:rsidRPr="001A34E2" w:rsidRDefault="002357C2" w:rsidP="00C21EE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PRIMARY</w:t>
                      </w:r>
                    </w:p>
                  </w:txbxContent>
                </v:textbox>
              </v:shape>
            </w:pict>
          </mc:Fallback>
        </mc:AlternateContent>
      </w:r>
    </w:p>
    <w:p w:rsidR="00620577" w:rsidRPr="0045353A" w:rsidRDefault="00FB6F62" w:rsidP="0062057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45353A">
        <w:rPr>
          <w:rFonts w:asciiTheme="majorHAnsi" w:hAnsiTheme="majorHAnsi"/>
          <w:lang w:val="en-US"/>
        </w:rPr>
        <w:t>on the position</w:t>
      </w:r>
    </w:p>
    <w:p w:rsidR="00620577" w:rsidRPr="0045353A" w:rsidRDefault="002D7E4F" w:rsidP="002D7E4F">
      <w:pPr>
        <w:spacing w:after="0" w:line="360" w:lineRule="auto"/>
        <w:ind w:left="4248"/>
        <w:jc w:val="both"/>
        <w:rPr>
          <w:rFonts w:asciiTheme="majorHAnsi" w:hAnsiTheme="majorHAnsi"/>
          <w:i/>
          <w:sz w:val="20"/>
          <w:lang w:val="en-US"/>
        </w:rPr>
      </w:pPr>
      <w:r w:rsidRPr="0045353A">
        <w:rPr>
          <w:i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D6668" wp14:editId="7CAE7573">
                <wp:simplePos x="0" y="0"/>
                <wp:positionH relativeFrom="margin">
                  <wp:posOffset>1229995</wp:posOffset>
                </wp:positionH>
                <wp:positionV relativeFrom="paragraph">
                  <wp:posOffset>152400</wp:posOffset>
                </wp:positionV>
                <wp:extent cx="4762500" cy="2857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716EB7" w:rsidRDefault="002357C2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RESEARCH-DIDACTIC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6668" id="Pole tekstowe 17" o:spid="_x0000_s1036" type="#_x0000_t202" style="position:absolute;left:0;text-align:left;margin-left:96.85pt;margin-top:12pt;width:3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">
                <v:textbox>
                  <w:txbxContent>
                    <w:p w:rsidR="002357C2" w:rsidRPr="00716EB7" w:rsidRDefault="002357C2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RESEARCH-DIDACTIC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F62" w:rsidRPr="0045353A">
        <w:rPr>
          <w:rFonts w:asciiTheme="majorHAnsi" w:hAnsiTheme="majorHAnsi"/>
          <w:i/>
          <w:sz w:val="18"/>
          <w:lang w:val="en-US"/>
        </w:rPr>
        <w:t xml:space="preserve">        </w:t>
      </w:r>
      <w:r w:rsidRPr="0045353A">
        <w:rPr>
          <w:rFonts w:asciiTheme="majorHAnsi" w:hAnsiTheme="majorHAnsi"/>
          <w:i/>
          <w:sz w:val="18"/>
          <w:lang w:val="en-US"/>
        </w:rPr>
        <w:t>(</w:t>
      </w:r>
      <w:r w:rsidR="00FB6F62" w:rsidRPr="0045353A">
        <w:rPr>
          <w:rFonts w:asciiTheme="majorHAnsi" w:hAnsiTheme="majorHAnsi"/>
          <w:i/>
          <w:sz w:val="18"/>
          <w:lang w:val="en-US"/>
        </w:rPr>
        <w:t>prima</w:t>
      </w:r>
      <w:r w:rsidR="0047075F" w:rsidRPr="0045353A">
        <w:rPr>
          <w:rFonts w:asciiTheme="majorHAnsi" w:hAnsiTheme="majorHAnsi"/>
          <w:i/>
          <w:sz w:val="18"/>
          <w:lang w:val="en-US"/>
        </w:rPr>
        <w:t>ry/</w:t>
      </w:r>
      <w:r w:rsidR="00FB6F62" w:rsidRPr="0045353A">
        <w:rPr>
          <w:rFonts w:asciiTheme="majorHAnsi" w:hAnsiTheme="majorHAnsi"/>
          <w:i/>
          <w:sz w:val="18"/>
          <w:lang w:val="en-US"/>
        </w:rPr>
        <w:t xml:space="preserve">non-primary workplace </w:t>
      </w:r>
      <w:r w:rsidR="00C21EE3" w:rsidRPr="0045353A">
        <w:rPr>
          <w:rFonts w:asciiTheme="majorHAnsi" w:hAnsiTheme="majorHAnsi"/>
          <w:i/>
          <w:sz w:val="16"/>
          <w:lang w:val="en-US"/>
        </w:rPr>
        <w:t xml:space="preserve">– </w:t>
      </w:r>
      <w:r w:rsidR="00FB6F62" w:rsidRPr="0045353A">
        <w:rPr>
          <w:rFonts w:asciiTheme="majorHAnsi" w:hAnsiTheme="majorHAnsi"/>
          <w:i/>
          <w:sz w:val="18"/>
          <w:lang w:val="en-US"/>
        </w:rPr>
        <w:t>enter appropriate</w:t>
      </w:r>
      <w:r w:rsidR="00C21EE3" w:rsidRPr="0045353A">
        <w:rPr>
          <w:rFonts w:asciiTheme="majorHAnsi" w:hAnsiTheme="majorHAnsi"/>
          <w:i/>
          <w:sz w:val="16"/>
          <w:lang w:val="en-US"/>
        </w:rPr>
        <w:t>)</w:t>
      </w:r>
    </w:p>
    <w:p w:rsidR="00620577" w:rsidRPr="0045353A" w:rsidRDefault="00465834" w:rsidP="0062057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45353A">
        <w:rPr>
          <w:rFonts w:asciiTheme="majorHAnsi" w:hAnsiTheme="majorHAnsi"/>
          <w:lang w:val="en-US"/>
        </w:rPr>
        <w:t>work group</w:t>
      </w:r>
    </w:p>
    <w:p w:rsidR="00620577" w:rsidRPr="0045353A" w:rsidRDefault="00620577" w:rsidP="002D7E4F">
      <w:pPr>
        <w:spacing w:after="0" w:line="240" w:lineRule="auto"/>
        <w:ind w:left="1416"/>
        <w:jc w:val="center"/>
        <w:rPr>
          <w:rFonts w:asciiTheme="majorHAnsi" w:hAnsiTheme="majorHAnsi"/>
          <w:i/>
          <w:sz w:val="18"/>
          <w:lang w:val="en-US"/>
        </w:rPr>
      </w:pPr>
      <w:r w:rsidRPr="0045353A">
        <w:rPr>
          <w:rFonts w:asciiTheme="majorHAnsi" w:hAnsiTheme="majorHAnsi"/>
          <w:i/>
          <w:sz w:val="18"/>
          <w:lang w:val="en-US"/>
        </w:rPr>
        <w:t>(</w:t>
      </w:r>
      <w:r w:rsidR="0047075F" w:rsidRPr="0045353A">
        <w:rPr>
          <w:rFonts w:asciiTheme="majorHAnsi" w:hAnsiTheme="majorHAnsi"/>
          <w:i/>
          <w:sz w:val="18"/>
          <w:lang w:val="en-US"/>
        </w:rPr>
        <w:t xml:space="preserve">research-didactic/research/didactic </w:t>
      </w:r>
      <w:r w:rsidRPr="0045353A">
        <w:rPr>
          <w:rFonts w:asciiTheme="majorHAnsi" w:hAnsiTheme="majorHAnsi"/>
          <w:i/>
          <w:sz w:val="18"/>
          <w:lang w:val="en-US"/>
        </w:rPr>
        <w:t xml:space="preserve">– </w:t>
      </w:r>
      <w:r w:rsidR="00FB6F62" w:rsidRPr="0045353A">
        <w:rPr>
          <w:rFonts w:asciiTheme="majorHAnsi" w:hAnsiTheme="majorHAnsi"/>
          <w:i/>
          <w:sz w:val="18"/>
          <w:lang w:val="en-US"/>
        </w:rPr>
        <w:t>enter appropriate</w:t>
      </w:r>
      <w:r w:rsidRPr="0045353A">
        <w:rPr>
          <w:rFonts w:asciiTheme="majorHAnsi" w:hAnsiTheme="majorHAnsi"/>
          <w:i/>
          <w:sz w:val="18"/>
          <w:lang w:val="en-US"/>
        </w:rPr>
        <w:t>)</w:t>
      </w:r>
    </w:p>
    <w:p w:rsidR="00A01A12" w:rsidRPr="0045353A" w:rsidRDefault="00620577" w:rsidP="00A01A1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69DC1" wp14:editId="13FEDCE4">
                <wp:simplePos x="0" y="0"/>
                <wp:positionH relativeFrom="column">
                  <wp:posOffset>1995942</wp:posOffset>
                </wp:positionH>
                <wp:positionV relativeFrom="paragraph">
                  <wp:posOffset>66864</wp:posOffset>
                </wp:positionV>
                <wp:extent cx="3992520" cy="295275"/>
                <wp:effectExtent l="0" t="0" r="273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45353A" w:rsidRDefault="002357C2" w:rsidP="005555A2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45353A">
                              <w:rPr>
                                <w:b/>
                                <w:sz w:val="24"/>
                                <w:lang w:val="en-US"/>
                              </w:rPr>
                              <w:t>enter</w:t>
                            </w:r>
                          </w:p>
                          <w:p w:rsidR="002357C2" w:rsidRPr="0045353A" w:rsidRDefault="002357C2" w:rsidP="00A01A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9DC1" id="Pole tekstowe 4" o:spid="_x0000_s1037" type="#_x0000_t202" style="position:absolute;left:0;text-align:left;margin-left:157.15pt;margin-top:5.25pt;width:314.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">
                <v:textbox>
                  <w:txbxContent>
                    <w:p w:rsidR="002357C2" w:rsidRPr="0045353A" w:rsidRDefault="002357C2" w:rsidP="005555A2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45353A">
                        <w:rPr>
                          <w:b/>
                          <w:sz w:val="24"/>
                          <w:lang w:val="en-US"/>
                        </w:rPr>
                        <w:t>enter</w:t>
                      </w:r>
                    </w:p>
                    <w:p w:rsidR="002357C2" w:rsidRPr="0045353A" w:rsidRDefault="002357C2" w:rsidP="00A01A12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FBA" w:rsidRPr="0045353A">
        <w:rPr>
          <w:rFonts w:asciiTheme="majorHAnsi" w:hAnsiTheme="majorHAnsi"/>
          <w:lang w:val="en-US"/>
        </w:rPr>
        <w:t>at</w:t>
      </w:r>
      <w:r w:rsidR="00994DA8" w:rsidRPr="0045353A">
        <w:rPr>
          <w:rFonts w:asciiTheme="majorHAnsi" w:hAnsiTheme="majorHAnsi"/>
          <w:lang w:val="en-US"/>
        </w:rPr>
        <w:t xml:space="preserve"> the Faculty of</w:t>
      </w:r>
    </w:p>
    <w:p w:rsidR="00DD4D36" w:rsidRPr="0045353A" w:rsidRDefault="00FC2FBA" w:rsidP="00716EB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45353A">
        <w:rPr>
          <w:rFonts w:asciiTheme="majorHAnsi" w:hAnsiTheme="majorHAnsi"/>
          <w:lang w:val="en-US"/>
        </w:rPr>
        <w:t>at the Intercollegiate</w:t>
      </w:r>
      <w:r w:rsidR="00DD4D36" w:rsidRPr="0045353A">
        <w:rPr>
          <w:rFonts w:asciiTheme="majorHAnsi" w:hAnsiTheme="majorHAnsi"/>
          <w:lang w:val="en-US"/>
        </w:rPr>
        <w:t xml:space="preserve"> Unit</w:t>
      </w:r>
    </w:p>
    <w:p w:rsidR="00AB6D91" w:rsidRPr="0045353A" w:rsidRDefault="002D7E4F" w:rsidP="00716EB7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45353A">
        <w:rPr>
          <w:i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D3D241" wp14:editId="4135B9BE">
                <wp:simplePos x="0" y="0"/>
                <wp:positionH relativeFrom="margin">
                  <wp:posOffset>1642745</wp:posOffset>
                </wp:positionH>
                <wp:positionV relativeFrom="paragraph">
                  <wp:posOffset>145415</wp:posOffset>
                </wp:positionV>
                <wp:extent cx="4343400" cy="3810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45353A" w:rsidRDefault="002357C2" w:rsidP="005555A2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45353A">
                              <w:rPr>
                                <w:b/>
                                <w:sz w:val="24"/>
                                <w:lang w:val="en-US"/>
                              </w:rPr>
                              <w:t>enter</w:t>
                            </w:r>
                          </w:p>
                          <w:p w:rsidR="002357C2" w:rsidRPr="0045353A" w:rsidRDefault="002357C2" w:rsidP="002D7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45353A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D241" id="Pole tekstowe 6" o:spid="_x0000_s1038" type="#_x0000_t202" style="position:absolute;left:0;text-align:left;margin-left:129.35pt;margin-top:11.45pt;width:342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">
                <v:textbox>
                  <w:txbxContent>
                    <w:p w:rsidR="002357C2" w:rsidRPr="0045353A" w:rsidRDefault="002357C2" w:rsidP="005555A2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45353A">
                        <w:rPr>
                          <w:b/>
                          <w:sz w:val="24"/>
                          <w:lang w:val="en-US"/>
                        </w:rPr>
                        <w:t>enter</w:t>
                      </w:r>
                    </w:p>
                    <w:p w:rsidR="002357C2" w:rsidRPr="0045353A" w:rsidRDefault="002357C2" w:rsidP="002D7E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45353A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EB7" w:rsidRPr="0045353A" w:rsidRDefault="00F53318" w:rsidP="00716EB7">
      <w:pPr>
        <w:spacing w:after="0" w:line="36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at</w:t>
      </w:r>
      <w:r w:rsidR="00DD4D36" w:rsidRPr="0045353A">
        <w:rPr>
          <w:rFonts w:asciiTheme="majorHAnsi" w:hAnsiTheme="majorHAnsi"/>
          <w:lang w:val="en-US"/>
        </w:rPr>
        <w:t xml:space="preserve"> the organizational unit</w:t>
      </w:r>
      <w:r w:rsidR="00402BAE" w:rsidRPr="0045353A">
        <w:rPr>
          <w:rFonts w:asciiTheme="majorHAnsi" w:hAnsiTheme="majorHAnsi"/>
          <w:lang w:val="en-US"/>
        </w:rPr>
        <w:tab/>
      </w:r>
      <w:r w:rsidR="00402BAE" w:rsidRPr="0045353A">
        <w:rPr>
          <w:rFonts w:asciiTheme="majorHAnsi" w:hAnsiTheme="majorHAnsi"/>
          <w:lang w:val="en-US"/>
        </w:rPr>
        <w:tab/>
      </w:r>
    </w:p>
    <w:p w:rsidR="00FA1A88" w:rsidRPr="0045353A" w:rsidRDefault="00FA1A88" w:rsidP="002D7E4F">
      <w:pPr>
        <w:spacing w:after="0" w:line="240" w:lineRule="auto"/>
        <w:jc w:val="center"/>
        <w:rPr>
          <w:rFonts w:asciiTheme="majorHAnsi" w:hAnsiTheme="majorHAnsi"/>
          <w:i/>
          <w:sz w:val="18"/>
          <w:lang w:val="en-US"/>
        </w:rPr>
      </w:pPr>
      <w:r w:rsidRPr="0045353A">
        <w:rPr>
          <w:i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6E4E06" wp14:editId="5CB3E277">
                <wp:simplePos x="0" y="0"/>
                <wp:positionH relativeFrom="margin">
                  <wp:posOffset>23495</wp:posOffset>
                </wp:positionH>
                <wp:positionV relativeFrom="paragraph">
                  <wp:posOffset>45085</wp:posOffset>
                </wp:positionV>
                <wp:extent cx="597217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716EB7" w:rsidRDefault="002357C2" w:rsidP="00FA1A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4E06" id="Pole tekstowe 8" o:spid="_x0000_s1039" type="#_x0000_t202" style="position:absolute;left:0;text-align:left;margin-left:1.85pt;margin-top:3.55pt;width:47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">
                <v:textbox>
                  <w:txbxContent>
                    <w:p w:rsidR="002357C2" w:rsidRPr="00716EB7" w:rsidRDefault="002357C2" w:rsidP="00FA1A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500" w:rsidRPr="0045353A" w:rsidRDefault="00607500" w:rsidP="00AB6D91">
      <w:pPr>
        <w:spacing w:after="0" w:line="240" w:lineRule="auto"/>
        <w:ind w:firstLine="708"/>
        <w:rPr>
          <w:rFonts w:asciiTheme="majorHAnsi" w:hAnsiTheme="majorHAnsi"/>
          <w:i/>
          <w:sz w:val="8"/>
          <w:lang w:val="en-US"/>
        </w:rPr>
      </w:pPr>
    </w:p>
    <w:p w:rsidR="00FA1A88" w:rsidRPr="0045353A" w:rsidRDefault="00FA1A88" w:rsidP="00AB6D91">
      <w:pPr>
        <w:spacing w:after="0" w:line="240" w:lineRule="auto"/>
        <w:ind w:firstLine="708"/>
        <w:rPr>
          <w:rFonts w:asciiTheme="majorHAnsi" w:hAnsiTheme="majorHAnsi"/>
          <w:i/>
          <w:sz w:val="8"/>
          <w:lang w:val="en-US"/>
        </w:rPr>
      </w:pPr>
    </w:p>
    <w:p w:rsidR="002D7E4F" w:rsidRPr="0045353A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  <w:lang w:val="en-US"/>
        </w:rPr>
      </w:pPr>
    </w:p>
    <w:p w:rsidR="002D7E4F" w:rsidRPr="0045353A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  <w:lang w:val="en-US"/>
        </w:rPr>
      </w:pPr>
    </w:p>
    <w:p w:rsidR="007B4BAE" w:rsidRPr="0045353A" w:rsidRDefault="00F53318" w:rsidP="007B4BAE">
      <w:pPr>
        <w:spacing w:after="0" w:line="240" w:lineRule="auto"/>
        <w:jc w:val="center"/>
        <w:rPr>
          <w:rFonts w:asciiTheme="majorHAnsi" w:hAnsiTheme="majorHAnsi"/>
          <w:i/>
          <w:sz w:val="18"/>
          <w:lang w:val="en-US"/>
        </w:rPr>
      </w:pPr>
      <w:r>
        <w:rPr>
          <w:rFonts w:asciiTheme="majorHAnsi" w:hAnsiTheme="majorHAnsi"/>
          <w:i/>
          <w:sz w:val="18"/>
          <w:lang w:val="en-US"/>
        </w:rPr>
        <w:t xml:space="preserve"> (Department </w:t>
      </w:r>
      <w:r w:rsidR="00DD4D36" w:rsidRPr="0045353A">
        <w:rPr>
          <w:rFonts w:asciiTheme="majorHAnsi" w:hAnsiTheme="majorHAnsi"/>
          <w:i/>
          <w:sz w:val="18"/>
          <w:lang w:val="en-US"/>
        </w:rPr>
        <w:t xml:space="preserve">/ Station / Laboratory / Section, etc. </w:t>
      </w:r>
      <w:r>
        <w:rPr>
          <w:rFonts w:asciiTheme="majorHAnsi" w:hAnsiTheme="majorHAnsi"/>
          <w:i/>
          <w:sz w:val="18"/>
          <w:lang w:val="en-US"/>
        </w:rPr>
        <w:t>–</w:t>
      </w:r>
      <w:r w:rsidR="00DD4D36" w:rsidRPr="0045353A">
        <w:rPr>
          <w:rFonts w:asciiTheme="majorHAnsi" w:hAnsiTheme="majorHAnsi"/>
          <w:i/>
          <w:sz w:val="18"/>
          <w:lang w:val="en-US"/>
        </w:rPr>
        <w:t xml:space="preserve"> enter in accordance with the organizational structure of the UG)</w:t>
      </w:r>
    </w:p>
    <w:p w:rsidR="007B4BAE" w:rsidRPr="0045353A" w:rsidRDefault="007B4BAE" w:rsidP="007B4BAE">
      <w:pPr>
        <w:spacing w:after="0" w:line="240" w:lineRule="auto"/>
        <w:jc w:val="center"/>
        <w:rPr>
          <w:rFonts w:asciiTheme="majorHAnsi" w:hAnsiTheme="majorHAnsi"/>
          <w:i/>
          <w:sz w:val="18"/>
          <w:lang w:val="en-US"/>
        </w:rPr>
      </w:pPr>
    </w:p>
    <w:p w:rsidR="002611EA" w:rsidRPr="0045353A" w:rsidRDefault="00FA1A88" w:rsidP="007B4BAE">
      <w:pPr>
        <w:spacing w:after="0" w:line="240" w:lineRule="auto"/>
        <w:jc w:val="center"/>
        <w:rPr>
          <w:rFonts w:asciiTheme="majorHAnsi" w:hAnsiTheme="majorHAnsi"/>
          <w:i/>
          <w:sz w:val="18"/>
          <w:lang w:val="en-US"/>
        </w:rPr>
      </w:pPr>
      <w:r w:rsidRPr="0045353A">
        <w:rPr>
          <w:i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289281" wp14:editId="4D89212D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5981700" cy="40957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7B4BAE" w:rsidRDefault="002357C2" w:rsidP="00FA1A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7B4BAE">
                              <w:rPr>
                                <w:b/>
                                <w:sz w:val="28"/>
                                <w:lang w:val="en-US"/>
                              </w:rPr>
                              <w:t>Not applicable (change of position)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9281" id="Pole tekstowe 10" o:spid="_x0000_s1040" type="#_x0000_t202" style="position:absolute;left:0;text-align:left;margin-left:419.8pt;margin-top:15.55pt;width:471pt;height:32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">
                <v:textbox>
                  <w:txbxContent>
                    <w:p w:rsidR="002357C2" w:rsidRPr="007B4BAE" w:rsidRDefault="002357C2" w:rsidP="00FA1A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7B4BAE">
                        <w:rPr>
                          <w:b/>
                          <w:sz w:val="28"/>
                          <w:lang w:val="en-US"/>
                        </w:rPr>
                        <w:t>Not applicable (change of position)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318">
        <w:rPr>
          <w:rFonts w:asciiTheme="majorHAnsi" w:hAnsiTheme="majorHAnsi"/>
          <w:lang w:val="en-US"/>
        </w:rPr>
        <w:t>New job/job laid off by/replacing an absent employee/project work, etc.</w:t>
      </w:r>
      <w:r w:rsidR="002611EA" w:rsidRPr="0045353A">
        <w:rPr>
          <w:rFonts w:asciiTheme="majorHAnsi" w:hAnsiTheme="majorHAnsi"/>
          <w:lang w:val="en-US"/>
        </w:rPr>
        <w:t>*</w:t>
      </w:r>
    </w:p>
    <w:p w:rsidR="00AB6D91" w:rsidRPr="0045353A" w:rsidRDefault="00AB6D91" w:rsidP="00643E3C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607500" w:rsidRPr="0045353A" w:rsidRDefault="00607500" w:rsidP="00643E3C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7B4BAE" w:rsidRPr="0045353A" w:rsidRDefault="007B4BAE" w:rsidP="00643E3C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1D413" wp14:editId="1611D0D2">
                <wp:simplePos x="0" y="0"/>
                <wp:positionH relativeFrom="column">
                  <wp:posOffset>3128645</wp:posOffset>
                </wp:positionH>
                <wp:positionV relativeFrom="paragraph">
                  <wp:posOffset>97790</wp:posOffset>
                </wp:positionV>
                <wp:extent cx="25431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1A34E2" w:rsidRDefault="002357C2" w:rsidP="00DB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D413" id="Pole tekstowe 12" o:spid="_x0000_s1041" type="#_x0000_t202" style="position:absolute;left:0;text-align:left;margin-left:246.35pt;margin-top:7.7pt;width:20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">
                <v:textbox>
                  <w:txbxContent>
                    <w:p w:rsidR="002357C2" w:rsidRPr="001A34E2" w:rsidRDefault="002357C2" w:rsidP="00DB5CA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Pr="0045353A" w:rsidRDefault="007B4BAE" w:rsidP="00643E3C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45353A">
        <w:rPr>
          <w:rFonts w:asciiTheme="majorHAnsi" w:hAnsiTheme="majorHAnsi"/>
          <w:lang w:val="en-US"/>
        </w:rPr>
        <w:t xml:space="preserve">I propose a basic salary in the amount of                           </w:t>
      </w:r>
      <w:r w:rsidR="00E97673" w:rsidRPr="0045353A">
        <w:rPr>
          <w:rFonts w:asciiTheme="majorHAnsi" w:hAnsiTheme="majorHAnsi"/>
          <w:lang w:val="en-US"/>
        </w:rPr>
        <w:t xml:space="preserve">                                                                                      </w:t>
      </w:r>
      <w:r w:rsidR="00F047D3" w:rsidRPr="0045353A">
        <w:rPr>
          <w:rFonts w:asciiTheme="majorHAnsi" w:hAnsiTheme="majorHAnsi"/>
          <w:lang w:val="en-US"/>
        </w:rPr>
        <w:t xml:space="preserve">  </w:t>
      </w:r>
      <w:r w:rsidR="00E97673" w:rsidRPr="0045353A">
        <w:rPr>
          <w:rFonts w:asciiTheme="majorHAnsi" w:hAnsiTheme="majorHAnsi"/>
          <w:lang w:val="en-US"/>
        </w:rPr>
        <w:t xml:space="preserve"> </w:t>
      </w:r>
      <w:r w:rsidR="00015808" w:rsidRPr="0045353A">
        <w:rPr>
          <w:rFonts w:asciiTheme="majorHAnsi" w:hAnsiTheme="majorHAnsi"/>
          <w:lang w:val="en-US"/>
        </w:rPr>
        <w:t xml:space="preserve"> </w:t>
      </w:r>
      <w:r w:rsidRPr="0045353A">
        <w:rPr>
          <w:rFonts w:asciiTheme="majorHAnsi" w:hAnsiTheme="majorHAnsi"/>
          <w:lang w:val="en-US"/>
        </w:rPr>
        <w:t>PLN</w:t>
      </w:r>
      <w:r w:rsidR="00E97673" w:rsidRPr="0045353A">
        <w:rPr>
          <w:rFonts w:asciiTheme="majorHAnsi" w:hAnsiTheme="majorHAnsi"/>
          <w:lang w:val="en-US"/>
        </w:rPr>
        <w:t>.</w:t>
      </w:r>
    </w:p>
    <w:p w:rsidR="00716EB7" w:rsidRPr="0045353A" w:rsidRDefault="007B4BAE" w:rsidP="00643E3C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45353A">
        <w:rPr>
          <w:rFonts w:asciiTheme="majorHAnsi" w:hAnsiTheme="majorHAnsi"/>
          <w:lang w:val="en-US"/>
        </w:rPr>
        <w:t xml:space="preserve">The job is financed from other non-budgetary sources, </w:t>
      </w:r>
      <w:r w:rsidRPr="0045353A">
        <w:rPr>
          <w:rFonts w:asciiTheme="majorHAnsi" w:hAnsiTheme="majorHAnsi"/>
          <w:i/>
          <w:sz w:val="20"/>
          <w:lang w:val="en-US"/>
        </w:rPr>
        <w:t>e.g. projects, grants, DS. etc.:</w:t>
      </w:r>
      <w:r w:rsidR="002E6A6E" w:rsidRPr="004535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9E0CB4" wp14:editId="115A43EA">
                <wp:simplePos x="0" y="0"/>
                <wp:positionH relativeFrom="margin">
                  <wp:posOffset>13970</wp:posOffset>
                </wp:positionH>
                <wp:positionV relativeFrom="paragraph">
                  <wp:posOffset>194945</wp:posOffset>
                </wp:positionV>
                <wp:extent cx="6076950" cy="3238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C2" w:rsidRPr="0045353A" w:rsidRDefault="002357C2" w:rsidP="00E976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45353A">
                              <w:rPr>
                                <w:b/>
                                <w:sz w:val="28"/>
                                <w:lang w:val="en-US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0CB4" id="Pole tekstowe 9" o:spid="_x0000_s1042" type="#_x0000_t202" style="position:absolute;left:0;text-align:left;margin-left:1.1pt;margin-top:15.35pt;width:478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">
                <v:textbox>
                  <w:txbxContent>
                    <w:p w:rsidR="002357C2" w:rsidRPr="0045353A" w:rsidRDefault="002357C2" w:rsidP="00E97673">
                      <w:pPr>
                        <w:spacing w:after="0" w:line="240" w:lineRule="auto"/>
                        <w:rPr>
                          <w:b/>
                          <w:sz w:val="28"/>
                          <w:lang w:val="en-US"/>
                        </w:rPr>
                      </w:pPr>
                      <w:r w:rsidRPr="0045353A">
                        <w:rPr>
                          <w:b/>
                          <w:sz w:val="28"/>
                          <w:lang w:val="en-US"/>
                        </w:rPr>
                        <w:t>Not applicable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B39" w:rsidRPr="0045353A" w:rsidRDefault="007C3B39" w:rsidP="00643E3C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CC0BA8" w:rsidRPr="0045353A" w:rsidRDefault="00CC0BA8" w:rsidP="005E613B">
      <w:pPr>
        <w:spacing w:after="0" w:line="360" w:lineRule="auto"/>
        <w:jc w:val="both"/>
        <w:rPr>
          <w:rFonts w:asciiTheme="majorHAnsi" w:hAnsiTheme="majorHAnsi"/>
          <w:i/>
          <w:sz w:val="20"/>
          <w:lang w:val="en-US"/>
        </w:rPr>
      </w:pPr>
    </w:p>
    <w:tbl>
      <w:tblPr>
        <w:tblStyle w:val="Tabela-Siatka"/>
        <w:tblpPr w:leftFromText="141" w:rightFromText="141" w:vertAnchor="text" w:horzAnchor="margin" w:tblpX="108" w:tblpY="1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D9770A" w:rsidRPr="0045353A" w:rsidTr="00E421A3">
        <w:trPr>
          <w:trHeight w:val="1979"/>
        </w:trPr>
        <w:tc>
          <w:tcPr>
            <w:tcW w:w="5382" w:type="dxa"/>
          </w:tcPr>
          <w:p w:rsidR="001A34E2" w:rsidRPr="0045353A" w:rsidRDefault="007B4BAE" w:rsidP="001A34E2">
            <w:pPr>
              <w:jc w:val="center"/>
              <w:rPr>
                <w:rFonts w:asciiTheme="majorHAnsi" w:hAnsiTheme="majorHAnsi"/>
                <w:b/>
                <w:i/>
                <w:sz w:val="20"/>
                <w:lang w:val="en-US"/>
              </w:rPr>
            </w:pPr>
            <w:r w:rsidRPr="0045353A">
              <w:rPr>
                <w:rFonts w:asciiTheme="majorHAnsi" w:hAnsiTheme="majorHAnsi"/>
                <w:b/>
                <w:i/>
                <w:sz w:val="20"/>
                <w:lang w:val="en-US"/>
              </w:rPr>
              <w:t>Opinion of the Discipline Council</w:t>
            </w:r>
          </w:p>
          <w:p w:rsidR="007B4BAE" w:rsidRPr="0045353A" w:rsidRDefault="007B4BAE" w:rsidP="001A34E2">
            <w:pPr>
              <w:jc w:val="center"/>
              <w:rPr>
                <w:rFonts w:asciiTheme="majorHAnsi" w:hAnsiTheme="majorHAnsi"/>
                <w:b/>
                <w:i/>
                <w:sz w:val="20"/>
                <w:lang w:val="en-US"/>
              </w:rPr>
            </w:pPr>
          </w:p>
          <w:p w:rsidR="007B4BAE" w:rsidRPr="0045353A" w:rsidRDefault="007B4BAE" w:rsidP="001A34E2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2348E0" w:rsidRPr="0045353A" w:rsidRDefault="002348E0" w:rsidP="002348E0">
            <w:pPr>
              <w:rPr>
                <w:rFonts w:asciiTheme="majorHAnsi" w:hAnsiTheme="majorHAnsi"/>
                <w:i/>
                <w:sz w:val="20"/>
                <w:lang w:val="en-US"/>
              </w:rPr>
            </w:pPr>
          </w:p>
          <w:p w:rsidR="001A34E2" w:rsidRPr="0045353A" w:rsidRDefault="001A34E2" w:rsidP="001A34E2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E421A3" w:rsidRPr="0045353A" w:rsidRDefault="00E421A3" w:rsidP="001A34E2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E421A3" w:rsidRPr="0045353A" w:rsidRDefault="00E421A3" w:rsidP="001A34E2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1A34E2" w:rsidRPr="0045353A" w:rsidRDefault="001A34E2" w:rsidP="001A34E2">
            <w:pPr>
              <w:jc w:val="center"/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45353A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</w:t>
            </w:r>
          </w:p>
          <w:p w:rsidR="00D9770A" w:rsidRPr="0045353A" w:rsidRDefault="007B4BAE" w:rsidP="001A34E2">
            <w:pPr>
              <w:jc w:val="center"/>
              <w:rPr>
                <w:b/>
                <w:lang w:val="en-US"/>
              </w:rPr>
            </w:pPr>
            <w:r w:rsidRPr="0045353A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Stamp and signature</w:t>
            </w:r>
          </w:p>
        </w:tc>
        <w:tc>
          <w:tcPr>
            <w:tcW w:w="4111" w:type="dxa"/>
          </w:tcPr>
          <w:p w:rsidR="001A34E2" w:rsidRPr="0045353A" w:rsidRDefault="001A34E2" w:rsidP="001A34E2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1A34E2" w:rsidRPr="0045353A" w:rsidRDefault="001A34E2" w:rsidP="00F53318">
            <w:pPr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1A34E2" w:rsidRPr="0045353A" w:rsidRDefault="001A34E2" w:rsidP="002D7E4F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1A34E2" w:rsidRPr="0045353A" w:rsidRDefault="001A34E2" w:rsidP="002D7E4F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5C3B59" w:rsidRPr="0045353A" w:rsidRDefault="005C3B59" w:rsidP="002D7E4F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5C3B59" w:rsidRPr="0045353A" w:rsidRDefault="005C3B59" w:rsidP="002D7E4F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1A34E2" w:rsidRPr="0045353A" w:rsidRDefault="001A34E2" w:rsidP="002D7E4F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D9770A" w:rsidRPr="0045353A" w:rsidRDefault="00D9770A" w:rsidP="00D9770A">
            <w:pPr>
              <w:jc w:val="center"/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45353A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..............................................................................................</w:t>
            </w:r>
            <w:r w:rsidR="00E421A3" w:rsidRPr="0045353A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............................</w:t>
            </w:r>
          </w:p>
          <w:p w:rsidR="00D9770A" w:rsidRPr="0045353A" w:rsidRDefault="007B4BAE" w:rsidP="001A34E2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  <w:r w:rsidRPr="0045353A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Dean’s stamp and signature</w:t>
            </w:r>
            <w:r w:rsidR="001A34E2" w:rsidRPr="0045353A">
              <w:rPr>
                <w:rFonts w:asciiTheme="majorHAnsi" w:hAnsiTheme="majorHAnsi"/>
                <w:i/>
                <w:sz w:val="14"/>
                <w:lang w:val="en-US"/>
              </w:rPr>
              <w:t xml:space="preserve"> </w:t>
            </w:r>
          </w:p>
        </w:tc>
      </w:tr>
    </w:tbl>
    <w:p w:rsidR="005E613B" w:rsidRPr="0045353A" w:rsidRDefault="005E613B" w:rsidP="005E613B">
      <w:pPr>
        <w:spacing w:after="0" w:line="360" w:lineRule="auto"/>
        <w:jc w:val="both"/>
        <w:rPr>
          <w:rFonts w:asciiTheme="majorHAnsi" w:hAnsiTheme="majorHAnsi"/>
          <w:i/>
          <w:sz w:val="2"/>
          <w:lang w:val="en-US"/>
        </w:rPr>
      </w:pPr>
    </w:p>
    <w:p w:rsidR="00C215BC" w:rsidRPr="0045353A" w:rsidRDefault="00C215BC" w:rsidP="00B12667">
      <w:pPr>
        <w:spacing w:after="0" w:line="240" w:lineRule="auto"/>
        <w:rPr>
          <w:rFonts w:asciiTheme="majorHAnsi" w:hAnsiTheme="majorHAnsi"/>
          <w:i/>
          <w:sz w:val="10"/>
          <w:lang w:val="en-US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839"/>
        <w:gridCol w:w="3659"/>
      </w:tblGrid>
      <w:tr w:rsidR="00A67793" w:rsidRPr="00F53318" w:rsidTr="00A67793">
        <w:trPr>
          <w:trHeight w:val="313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F53318" w:rsidRPr="0045353A" w:rsidRDefault="007B4BAE" w:rsidP="00F53318">
            <w:pPr>
              <w:rPr>
                <w:rFonts w:asciiTheme="majorHAnsi" w:hAnsiTheme="majorHAnsi"/>
                <w:i/>
                <w:sz w:val="18"/>
                <w:lang w:val="en-US"/>
              </w:rPr>
            </w:pPr>
            <w:r w:rsidRPr="0045353A">
              <w:rPr>
                <w:rFonts w:asciiTheme="majorHAnsi" w:hAnsiTheme="majorHAnsi"/>
                <w:b/>
                <w:i/>
                <w:sz w:val="18"/>
                <w:lang w:val="en-US"/>
              </w:rPr>
              <w:t>Opinion of the Senate</w:t>
            </w:r>
            <w:r w:rsidRPr="0045353A">
              <w:rPr>
                <w:rFonts w:asciiTheme="majorHAnsi" w:hAnsiTheme="majorHAnsi"/>
                <w:i/>
                <w:sz w:val="18"/>
                <w:lang w:val="en-US"/>
              </w:rPr>
              <w:t xml:space="preserve"> (concerning the position of university professor) </w:t>
            </w:r>
          </w:p>
        </w:tc>
      </w:tr>
      <w:tr w:rsidR="00A67793" w:rsidRPr="0045353A" w:rsidTr="009B7E3E">
        <w:tc>
          <w:tcPr>
            <w:tcW w:w="5841" w:type="dxa"/>
            <w:tcBorders>
              <w:top w:val="nil"/>
            </w:tcBorders>
          </w:tcPr>
          <w:p w:rsidR="006C5DDD" w:rsidRDefault="006C5DDD" w:rsidP="007B4BAE">
            <w:pPr>
              <w:rPr>
                <w:rFonts w:asciiTheme="majorHAnsi" w:hAnsiTheme="majorHAnsi"/>
                <w:i/>
                <w:lang w:val="en-US"/>
              </w:rPr>
            </w:pPr>
          </w:p>
          <w:p w:rsidR="007B4BAE" w:rsidRPr="0045353A" w:rsidRDefault="006C5DDD" w:rsidP="007B4BAE">
            <w:pPr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Positive/</w:t>
            </w:r>
            <w:r w:rsidR="007B4BAE" w:rsidRPr="0045353A">
              <w:rPr>
                <w:rFonts w:asciiTheme="majorHAnsi" w:hAnsiTheme="majorHAnsi"/>
                <w:i/>
                <w:lang w:val="en-US"/>
              </w:rPr>
              <w:t>negative opinion *</w:t>
            </w:r>
          </w:p>
          <w:p w:rsidR="006C5DDD" w:rsidRDefault="006C5DDD" w:rsidP="007B4BAE">
            <w:pPr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7B4BAE" w:rsidRPr="0045353A" w:rsidRDefault="007B4BAE" w:rsidP="007B4BAE">
            <w:pPr>
              <w:rPr>
                <w:rFonts w:asciiTheme="majorHAnsi" w:hAnsiTheme="majorHAnsi"/>
                <w:i/>
                <w:sz w:val="18"/>
                <w:lang w:val="en-US"/>
              </w:rPr>
            </w:pPr>
            <w:r w:rsidRPr="0045353A">
              <w:rPr>
                <w:rFonts w:asciiTheme="majorHAnsi" w:hAnsiTheme="majorHAnsi"/>
                <w:i/>
                <w:sz w:val="18"/>
                <w:lang w:val="en-US"/>
              </w:rPr>
              <w:t>entitled ............................................. voted ... ......................................</w:t>
            </w:r>
          </w:p>
          <w:p w:rsidR="00A67793" w:rsidRPr="0045353A" w:rsidRDefault="006C5DDD" w:rsidP="007B4BAE">
            <w:pPr>
              <w:rPr>
                <w:rFonts w:asciiTheme="majorHAnsi" w:hAnsiTheme="majorHAnsi"/>
                <w:i/>
                <w:sz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lang w:val="en-US"/>
              </w:rPr>
              <w:t>yes……………………. n</w:t>
            </w:r>
            <w:r w:rsidR="007B4BAE" w:rsidRPr="0045353A">
              <w:rPr>
                <w:rFonts w:asciiTheme="majorHAnsi" w:hAnsiTheme="majorHAnsi"/>
                <w:i/>
                <w:sz w:val="18"/>
                <w:lang w:val="en-US"/>
              </w:rPr>
              <w:t>o ..................... ..... abstention .................................</w:t>
            </w:r>
          </w:p>
        </w:tc>
        <w:tc>
          <w:tcPr>
            <w:tcW w:w="3657" w:type="dxa"/>
            <w:tcBorders>
              <w:top w:val="nil"/>
            </w:tcBorders>
            <w:vAlign w:val="bottom"/>
          </w:tcPr>
          <w:p w:rsidR="00C43432" w:rsidRDefault="00F53318" w:rsidP="00F53318">
            <w:pPr>
              <w:jc w:val="center"/>
              <w:rPr>
                <w:rFonts w:asciiTheme="majorHAnsi" w:hAnsiTheme="majorHAnsi"/>
                <w:i/>
                <w:color w:val="1F497D" w:themeColor="text2"/>
                <w:sz w:val="18"/>
                <w:lang w:val="en-US"/>
              </w:rPr>
            </w:pPr>
            <w:r w:rsidRPr="00F53318">
              <w:rPr>
                <w:rFonts w:asciiTheme="majorHAnsi" w:hAnsiTheme="majorHAnsi"/>
                <w:i/>
                <w:color w:val="1F497D" w:themeColor="text2"/>
                <w:sz w:val="18"/>
                <w:lang w:val="en-US"/>
              </w:rPr>
              <w:t xml:space="preserve">completed by the Human </w:t>
            </w:r>
            <w:r w:rsidRPr="0045353A">
              <w:rPr>
                <w:rFonts w:asciiTheme="majorHAnsi" w:hAnsiTheme="majorHAnsi"/>
                <w:i/>
                <w:color w:val="1F497D" w:themeColor="text2"/>
                <w:sz w:val="18"/>
                <w:lang w:val="en-US"/>
              </w:rPr>
              <w:t>Resources                     Department</w:t>
            </w:r>
          </w:p>
          <w:p w:rsidR="00F53318" w:rsidRPr="0045353A" w:rsidRDefault="00F53318" w:rsidP="00F53318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C43432" w:rsidRPr="0045353A" w:rsidRDefault="00C43432" w:rsidP="00A67793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</w:p>
          <w:p w:rsidR="00A67793" w:rsidRPr="0045353A" w:rsidRDefault="00A67793" w:rsidP="00A67793">
            <w:pPr>
              <w:jc w:val="center"/>
              <w:rPr>
                <w:rFonts w:asciiTheme="majorHAnsi" w:hAnsiTheme="majorHAnsi"/>
                <w:i/>
                <w:sz w:val="18"/>
                <w:lang w:val="en-US"/>
              </w:rPr>
            </w:pPr>
            <w:r w:rsidRPr="0045353A">
              <w:rPr>
                <w:rFonts w:asciiTheme="majorHAnsi" w:hAnsiTheme="majorHAnsi"/>
                <w:i/>
                <w:sz w:val="18"/>
                <w:lang w:val="en-US"/>
              </w:rPr>
              <w:t>.................</w:t>
            </w:r>
            <w:r w:rsidR="009B7E3E" w:rsidRPr="0045353A">
              <w:rPr>
                <w:rFonts w:asciiTheme="majorHAnsi" w:hAnsiTheme="majorHAnsi"/>
                <w:i/>
                <w:sz w:val="18"/>
                <w:lang w:val="en-US"/>
              </w:rPr>
              <w:t>...............</w:t>
            </w:r>
            <w:r w:rsidRPr="0045353A">
              <w:rPr>
                <w:rFonts w:asciiTheme="majorHAnsi" w:hAnsiTheme="majorHAnsi"/>
                <w:i/>
                <w:sz w:val="18"/>
                <w:lang w:val="en-US"/>
              </w:rPr>
              <w:t>................................................................</w:t>
            </w:r>
          </w:p>
          <w:p w:rsidR="00A67793" w:rsidRPr="0045353A" w:rsidRDefault="006C5DDD" w:rsidP="00A67793">
            <w:pPr>
              <w:spacing w:after="120"/>
              <w:jc w:val="center"/>
              <w:rPr>
                <w:rFonts w:asciiTheme="majorHAnsi" w:hAnsiTheme="majorHAnsi"/>
                <w:sz w:val="18"/>
                <w:lang w:val="en-US"/>
              </w:rPr>
            </w:pPr>
            <w:r>
              <w:rPr>
                <w:rFonts w:asciiTheme="majorHAnsi" w:hAnsiTheme="majorHAnsi"/>
                <w:i/>
                <w:sz w:val="16"/>
                <w:lang w:val="en-US"/>
              </w:rPr>
              <w:t>s</w:t>
            </w:r>
            <w:bookmarkStart w:id="0" w:name="_GoBack"/>
            <w:bookmarkEnd w:id="0"/>
            <w:r w:rsidR="007B4BAE" w:rsidRPr="0045353A">
              <w:rPr>
                <w:rFonts w:asciiTheme="majorHAnsi" w:hAnsiTheme="majorHAnsi"/>
                <w:i/>
                <w:sz w:val="16"/>
                <w:lang w:val="en-US"/>
              </w:rPr>
              <w:t>tamp and signature</w:t>
            </w:r>
            <w:r w:rsidR="00A67793" w:rsidRPr="0045353A">
              <w:rPr>
                <w:rFonts w:asciiTheme="majorHAnsi" w:hAnsiTheme="majorHAnsi"/>
                <w:i/>
                <w:sz w:val="16"/>
                <w:lang w:val="en-US"/>
              </w:rPr>
              <w:t xml:space="preserve"> </w:t>
            </w:r>
          </w:p>
        </w:tc>
      </w:tr>
    </w:tbl>
    <w:p w:rsidR="00C215BC" w:rsidRPr="0045353A" w:rsidRDefault="00C215BC" w:rsidP="00B12667">
      <w:pPr>
        <w:spacing w:after="0" w:line="240" w:lineRule="auto"/>
        <w:rPr>
          <w:rFonts w:asciiTheme="majorHAnsi" w:hAnsiTheme="majorHAnsi"/>
          <w:i/>
          <w:sz w:val="12"/>
          <w:lang w:val="en-US"/>
        </w:rPr>
      </w:pPr>
    </w:p>
    <w:p w:rsidR="00B12667" w:rsidRPr="0045353A" w:rsidRDefault="007231A5" w:rsidP="00B12667">
      <w:pPr>
        <w:spacing w:after="0" w:line="240" w:lineRule="auto"/>
        <w:rPr>
          <w:rFonts w:asciiTheme="majorHAnsi" w:hAnsiTheme="majorHAnsi"/>
          <w:i/>
          <w:sz w:val="18"/>
          <w:lang w:val="en-US"/>
        </w:rPr>
      </w:pPr>
      <w:r w:rsidRPr="0045353A">
        <w:rPr>
          <w:rFonts w:asciiTheme="majorHAnsi" w:hAnsiTheme="majorHAnsi"/>
          <w:i/>
          <w:sz w:val="18"/>
          <w:lang w:val="en-US"/>
        </w:rPr>
        <w:t xml:space="preserve">*) </w:t>
      </w:r>
      <w:r w:rsidR="007B4BAE" w:rsidRPr="0045353A">
        <w:rPr>
          <w:rFonts w:asciiTheme="majorHAnsi" w:hAnsiTheme="majorHAnsi"/>
          <w:i/>
          <w:sz w:val="18"/>
          <w:lang w:val="en-US"/>
        </w:rPr>
        <w:t>*) Delete as appropriate</w:t>
      </w:r>
    </w:p>
    <w:p w:rsidR="007B4BAE" w:rsidRPr="0045353A" w:rsidRDefault="007B4BAE">
      <w:pPr>
        <w:spacing w:after="0" w:line="240" w:lineRule="auto"/>
        <w:rPr>
          <w:rFonts w:asciiTheme="majorHAnsi" w:hAnsiTheme="majorHAnsi"/>
          <w:i/>
          <w:sz w:val="18"/>
          <w:lang w:val="en-US"/>
        </w:rPr>
      </w:pPr>
    </w:p>
    <w:sectPr w:rsidR="007B4BAE" w:rsidRPr="0045353A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0D72DE"/>
    <w:rsid w:val="00107708"/>
    <w:rsid w:val="00110F4A"/>
    <w:rsid w:val="00114BBF"/>
    <w:rsid w:val="00131129"/>
    <w:rsid w:val="00136735"/>
    <w:rsid w:val="00165CE0"/>
    <w:rsid w:val="001729D7"/>
    <w:rsid w:val="00173F8A"/>
    <w:rsid w:val="0018442B"/>
    <w:rsid w:val="001A054D"/>
    <w:rsid w:val="001A34E2"/>
    <w:rsid w:val="001D0AE3"/>
    <w:rsid w:val="001D6E3F"/>
    <w:rsid w:val="001E0941"/>
    <w:rsid w:val="001F10F0"/>
    <w:rsid w:val="00201F77"/>
    <w:rsid w:val="002348E0"/>
    <w:rsid w:val="002357C2"/>
    <w:rsid w:val="00254200"/>
    <w:rsid w:val="00257050"/>
    <w:rsid w:val="002611EA"/>
    <w:rsid w:val="002652F3"/>
    <w:rsid w:val="00271A7B"/>
    <w:rsid w:val="002825E3"/>
    <w:rsid w:val="0029166E"/>
    <w:rsid w:val="002B00A4"/>
    <w:rsid w:val="002C79A7"/>
    <w:rsid w:val="002D7E4F"/>
    <w:rsid w:val="002E0F18"/>
    <w:rsid w:val="002E6A6E"/>
    <w:rsid w:val="002F68AC"/>
    <w:rsid w:val="00320D60"/>
    <w:rsid w:val="00331AC1"/>
    <w:rsid w:val="00336E54"/>
    <w:rsid w:val="00360293"/>
    <w:rsid w:val="0038375B"/>
    <w:rsid w:val="00386C35"/>
    <w:rsid w:val="00386D49"/>
    <w:rsid w:val="003878D2"/>
    <w:rsid w:val="003A1F8C"/>
    <w:rsid w:val="003E28C5"/>
    <w:rsid w:val="00401D51"/>
    <w:rsid w:val="00402BAE"/>
    <w:rsid w:val="00407650"/>
    <w:rsid w:val="00441A59"/>
    <w:rsid w:val="0045353A"/>
    <w:rsid w:val="00464D7A"/>
    <w:rsid w:val="00465834"/>
    <w:rsid w:val="0047075F"/>
    <w:rsid w:val="00473933"/>
    <w:rsid w:val="004B1B81"/>
    <w:rsid w:val="004C0CE9"/>
    <w:rsid w:val="004E12DF"/>
    <w:rsid w:val="004E3650"/>
    <w:rsid w:val="004F6E49"/>
    <w:rsid w:val="00513441"/>
    <w:rsid w:val="00543E14"/>
    <w:rsid w:val="00547F55"/>
    <w:rsid w:val="005555A2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3B59"/>
    <w:rsid w:val="005D2B09"/>
    <w:rsid w:val="005D476C"/>
    <w:rsid w:val="005E613B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10B2"/>
    <w:rsid w:val="0068794D"/>
    <w:rsid w:val="00693CB8"/>
    <w:rsid w:val="006A415C"/>
    <w:rsid w:val="006A4A06"/>
    <w:rsid w:val="006C1872"/>
    <w:rsid w:val="006C5DDD"/>
    <w:rsid w:val="006D25E1"/>
    <w:rsid w:val="006E0422"/>
    <w:rsid w:val="006F6ECB"/>
    <w:rsid w:val="00705D2F"/>
    <w:rsid w:val="00716EB7"/>
    <w:rsid w:val="007231A5"/>
    <w:rsid w:val="0072476C"/>
    <w:rsid w:val="00750211"/>
    <w:rsid w:val="007667E5"/>
    <w:rsid w:val="0077344B"/>
    <w:rsid w:val="0079186E"/>
    <w:rsid w:val="007A4085"/>
    <w:rsid w:val="007B4BAE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00E67"/>
    <w:rsid w:val="009264AC"/>
    <w:rsid w:val="00947687"/>
    <w:rsid w:val="00961E52"/>
    <w:rsid w:val="009703A9"/>
    <w:rsid w:val="00972756"/>
    <w:rsid w:val="00982669"/>
    <w:rsid w:val="00990099"/>
    <w:rsid w:val="00994DA8"/>
    <w:rsid w:val="009B7E3E"/>
    <w:rsid w:val="009C2318"/>
    <w:rsid w:val="009D61F8"/>
    <w:rsid w:val="009E306A"/>
    <w:rsid w:val="009F7A15"/>
    <w:rsid w:val="00A01A12"/>
    <w:rsid w:val="00A33DCB"/>
    <w:rsid w:val="00A545EE"/>
    <w:rsid w:val="00A66C4D"/>
    <w:rsid w:val="00A67793"/>
    <w:rsid w:val="00A71907"/>
    <w:rsid w:val="00AA17D7"/>
    <w:rsid w:val="00AA1F07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447DB"/>
    <w:rsid w:val="00B554BB"/>
    <w:rsid w:val="00B57517"/>
    <w:rsid w:val="00B65D53"/>
    <w:rsid w:val="00B70987"/>
    <w:rsid w:val="00B7488B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B50"/>
    <w:rsid w:val="00C21EE3"/>
    <w:rsid w:val="00C243A8"/>
    <w:rsid w:val="00C43432"/>
    <w:rsid w:val="00C71826"/>
    <w:rsid w:val="00C77697"/>
    <w:rsid w:val="00C85046"/>
    <w:rsid w:val="00C9226E"/>
    <w:rsid w:val="00CC0BA8"/>
    <w:rsid w:val="00CE5081"/>
    <w:rsid w:val="00D026F5"/>
    <w:rsid w:val="00D14740"/>
    <w:rsid w:val="00D223BC"/>
    <w:rsid w:val="00D23D0E"/>
    <w:rsid w:val="00D45D71"/>
    <w:rsid w:val="00D60BE5"/>
    <w:rsid w:val="00D63521"/>
    <w:rsid w:val="00D72847"/>
    <w:rsid w:val="00D72CA2"/>
    <w:rsid w:val="00D816E7"/>
    <w:rsid w:val="00D87134"/>
    <w:rsid w:val="00D9770A"/>
    <w:rsid w:val="00DA3960"/>
    <w:rsid w:val="00DB542A"/>
    <w:rsid w:val="00DB5CA7"/>
    <w:rsid w:val="00DC66B5"/>
    <w:rsid w:val="00DD3590"/>
    <w:rsid w:val="00DD4D36"/>
    <w:rsid w:val="00E044DE"/>
    <w:rsid w:val="00E2061A"/>
    <w:rsid w:val="00E421A3"/>
    <w:rsid w:val="00E527E7"/>
    <w:rsid w:val="00E7394E"/>
    <w:rsid w:val="00E96AFE"/>
    <w:rsid w:val="00E97673"/>
    <w:rsid w:val="00EB1006"/>
    <w:rsid w:val="00EB788F"/>
    <w:rsid w:val="00EE27CC"/>
    <w:rsid w:val="00F047D3"/>
    <w:rsid w:val="00F3212B"/>
    <w:rsid w:val="00F42FBA"/>
    <w:rsid w:val="00F472E4"/>
    <w:rsid w:val="00F511B0"/>
    <w:rsid w:val="00F53318"/>
    <w:rsid w:val="00F95FC7"/>
    <w:rsid w:val="00FA1A88"/>
    <w:rsid w:val="00FA4712"/>
    <w:rsid w:val="00FB6F62"/>
    <w:rsid w:val="00FC2FBA"/>
    <w:rsid w:val="00FC3074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17D2"/>
  <w15:docId w15:val="{4FC37661-3F9C-4823-8EE1-7235776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B57D14EF</Template>
  <TotalTime>93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Agata Głombiowska</cp:lastModifiedBy>
  <cp:revision>17</cp:revision>
  <cp:lastPrinted>2019-11-22T12:15:00Z</cp:lastPrinted>
  <dcterms:created xsi:type="dcterms:W3CDTF">2019-11-29T07:08:00Z</dcterms:created>
  <dcterms:modified xsi:type="dcterms:W3CDTF">2020-09-17T10:49:00Z</dcterms:modified>
</cp:coreProperties>
</file>